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400"/>
        <w:gridCol w:w="12"/>
        <w:gridCol w:w="210"/>
        <w:gridCol w:w="2296"/>
        <w:gridCol w:w="1448"/>
        <w:gridCol w:w="1434"/>
      </w:tblGrid>
      <w:tr w:rsidR="00284280" w:rsidRPr="003855A2" w14:paraId="45B137D5" w14:textId="77777777" w:rsidTr="00A2080A">
        <w:trPr>
          <w:trHeight w:val="795"/>
          <w:jc w:val="center"/>
        </w:trPr>
        <w:tc>
          <w:tcPr>
            <w:tcW w:w="5412" w:type="dxa"/>
            <w:gridSpan w:val="2"/>
            <w:vMerge w:val="restart"/>
          </w:tcPr>
          <w:p w14:paraId="4EC0B9D2" w14:textId="77777777" w:rsidR="00284280" w:rsidRPr="003855A2" w:rsidRDefault="005E3C96">
            <w:pPr>
              <w:pStyle w:val="Yrityksennimi"/>
            </w:pPr>
            <w:r w:rsidRPr="003855A2">
              <w:t>Kirjoita tähän nimesi</w:t>
            </w:r>
          </w:p>
          <w:p w14:paraId="52A5931E" w14:textId="77777777" w:rsidR="005E3C96" w:rsidRPr="003855A2" w:rsidRDefault="005E3C96">
            <w:pPr>
              <w:pStyle w:val="Yhteystiedot"/>
            </w:pPr>
            <w:r w:rsidRPr="003855A2">
              <w:rPr>
                <w:rStyle w:val="Paikkamerkkiteksti"/>
              </w:rPr>
              <w:t xml:space="preserve">Kirjoita tähän </w:t>
            </w:r>
            <w:r w:rsidR="00C16EB0" w:rsidRPr="003855A2">
              <w:rPr>
                <w:rStyle w:val="Paikkamerkkiteksti"/>
              </w:rPr>
              <w:t>henkilötunnuksesi</w:t>
            </w:r>
          </w:p>
          <w:p w14:paraId="3509B9F8" w14:textId="77777777" w:rsidR="005E3C96" w:rsidRPr="003855A2" w:rsidRDefault="005E3C96">
            <w:pPr>
              <w:pStyle w:val="Yhteystiedot"/>
            </w:pPr>
          </w:p>
          <w:p w14:paraId="5130314A" w14:textId="77777777" w:rsidR="00284280" w:rsidRPr="003855A2" w:rsidRDefault="00C16EB0">
            <w:pPr>
              <w:pStyle w:val="Yhteystiedot"/>
            </w:pPr>
            <w:r w:rsidRPr="003855A2">
              <w:t>[Katuosoite]</w:t>
            </w:r>
          </w:p>
          <w:p w14:paraId="40DFC7B0" w14:textId="77777777" w:rsidR="005E3C96" w:rsidRPr="003855A2" w:rsidRDefault="005E3C96" w:rsidP="00A2080A">
            <w:pPr>
              <w:pStyle w:val="Yhteystiedot"/>
            </w:pPr>
          </w:p>
          <w:p w14:paraId="63FC82AD" w14:textId="77777777" w:rsidR="00A2080A" w:rsidRPr="003855A2" w:rsidRDefault="00C16EB0" w:rsidP="00A2080A">
            <w:pPr>
              <w:pStyle w:val="Yhteystiedot"/>
            </w:pPr>
            <w:r w:rsidRPr="003855A2">
              <w:t>Puhelin [Puhelinnumero]</w:t>
            </w:r>
          </w:p>
          <w:p w14:paraId="692E1B95" w14:textId="77777777" w:rsidR="005E3C96" w:rsidRPr="003855A2" w:rsidRDefault="005E3C96" w:rsidP="00A2080A">
            <w:pPr>
              <w:pStyle w:val="Yhteystiedot"/>
            </w:pPr>
          </w:p>
          <w:p w14:paraId="28E5232F" w14:textId="77777777" w:rsidR="00284280" w:rsidRPr="003855A2" w:rsidRDefault="00A2080A" w:rsidP="00A2080A">
            <w:pPr>
              <w:pStyle w:val="Yhteystiedot"/>
            </w:pPr>
            <w:proofErr w:type="gramStart"/>
            <w:r w:rsidRPr="003855A2">
              <w:t>Tilinumero</w:t>
            </w:r>
            <w:r w:rsidR="00C16EB0" w:rsidRPr="003855A2">
              <w:t xml:space="preserve">  </w:t>
            </w:r>
            <w:r w:rsidRPr="003855A2">
              <w:rPr>
                <w:rStyle w:val="Paikkamerkkiteksti"/>
              </w:rPr>
              <w:t>Kirjoita</w:t>
            </w:r>
            <w:proofErr w:type="gramEnd"/>
            <w:r w:rsidRPr="003855A2">
              <w:rPr>
                <w:rStyle w:val="Paikkamerkkiteksti"/>
              </w:rPr>
              <w:t xml:space="preserve"> tekstiä napsauttamalla tätä.</w:t>
            </w:r>
          </w:p>
        </w:tc>
        <w:tc>
          <w:tcPr>
            <w:tcW w:w="5388" w:type="dxa"/>
            <w:gridSpan w:val="4"/>
          </w:tcPr>
          <w:p w14:paraId="798385CE" w14:textId="77777777" w:rsidR="00284280" w:rsidRPr="003855A2" w:rsidRDefault="00C16EB0">
            <w:pPr>
              <w:pStyle w:val="Lasku"/>
            </w:pPr>
            <w:r w:rsidRPr="003855A2">
              <w:t>LASKU</w:t>
            </w:r>
          </w:p>
        </w:tc>
      </w:tr>
      <w:tr w:rsidR="00284280" w:rsidRPr="003855A2" w14:paraId="7B345B70" w14:textId="77777777" w:rsidTr="00A2080A">
        <w:trPr>
          <w:trHeight w:val="795"/>
          <w:jc w:val="center"/>
        </w:trPr>
        <w:tc>
          <w:tcPr>
            <w:tcW w:w="5412" w:type="dxa"/>
            <w:gridSpan w:val="2"/>
            <w:vMerge/>
          </w:tcPr>
          <w:p w14:paraId="3AB7B3EE" w14:textId="77777777" w:rsidR="00284280" w:rsidRPr="003855A2" w:rsidRDefault="00284280">
            <w:pPr>
              <w:pStyle w:val="otsikko2"/>
              <w:rPr>
                <w:rFonts w:ascii="Calibri" w:hAnsi="Calibri"/>
              </w:rPr>
            </w:pPr>
          </w:p>
        </w:tc>
        <w:tc>
          <w:tcPr>
            <w:tcW w:w="5388" w:type="dxa"/>
            <w:gridSpan w:val="4"/>
            <w:vAlign w:val="bottom"/>
          </w:tcPr>
          <w:p w14:paraId="347E8B3A" w14:textId="77777777" w:rsidR="00284280" w:rsidRPr="003855A2" w:rsidRDefault="00C16EB0">
            <w:pPr>
              <w:pStyle w:val="RightAligned"/>
            </w:pPr>
            <w:r w:rsidRPr="003855A2">
              <w:t xml:space="preserve">Laskun </w:t>
            </w:r>
            <w:proofErr w:type="gramStart"/>
            <w:r w:rsidRPr="003855A2">
              <w:t>numero[</w:t>
            </w:r>
            <w:proofErr w:type="gramEnd"/>
            <w:r w:rsidRPr="003855A2">
              <w:t>100]</w:t>
            </w:r>
          </w:p>
          <w:p w14:paraId="75AFFAC5" w14:textId="77777777" w:rsidR="00284280" w:rsidRPr="003855A2" w:rsidRDefault="00C16EB0">
            <w:pPr>
              <w:pStyle w:val="RightAligned"/>
              <w:rPr>
                <w:b/>
                <w:bCs/>
              </w:rPr>
            </w:pPr>
            <w:r w:rsidRPr="003855A2">
              <w:t>Päivämäärä: [Valitse päivämäärä]</w:t>
            </w:r>
          </w:p>
        </w:tc>
      </w:tr>
      <w:tr w:rsidR="00284280" w:rsidRPr="003855A2" w14:paraId="175DEB92" w14:textId="77777777">
        <w:tblPrEx>
          <w:tblLook w:val="04A0" w:firstRow="1" w:lastRow="0" w:firstColumn="1" w:lastColumn="0" w:noHBand="0" w:noVBand="1"/>
        </w:tblPrEx>
        <w:trPr>
          <w:trHeight w:val="1440"/>
          <w:jc w:val="center"/>
        </w:trPr>
        <w:tc>
          <w:tcPr>
            <w:tcW w:w="5400" w:type="dxa"/>
          </w:tcPr>
          <w:p w14:paraId="22A4CBE7" w14:textId="77777777" w:rsidR="00284280" w:rsidRPr="003855A2" w:rsidRDefault="00C16EB0">
            <w:pPr>
              <w:pStyle w:val="Sarakkeenotsikko"/>
            </w:pPr>
            <w:r w:rsidRPr="003855A2">
              <w:t>Vastaanottaja:</w:t>
            </w:r>
          </w:p>
          <w:p w14:paraId="272F2C45" w14:textId="77777777" w:rsidR="00284280" w:rsidRPr="003855A2" w:rsidRDefault="00045F10">
            <w:pPr>
              <w:pStyle w:val="Yhteystiedot"/>
            </w:pPr>
            <w:r w:rsidRPr="003855A2">
              <w:t xml:space="preserve">Esim. SRL </w:t>
            </w:r>
          </w:p>
          <w:p w14:paraId="57C21441" w14:textId="77777777" w:rsidR="00284280" w:rsidRPr="003855A2" w:rsidRDefault="00C16EB0">
            <w:pPr>
              <w:pStyle w:val="Yhteystiedot"/>
            </w:pPr>
            <w:r w:rsidRPr="003855A2">
              <w:t>[Katuosoite]</w:t>
            </w:r>
          </w:p>
          <w:p w14:paraId="4B8FDC80" w14:textId="77777777" w:rsidR="00284280" w:rsidRPr="003855A2" w:rsidRDefault="00C16EB0">
            <w:pPr>
              <w:pStyle w:val="Yhteystiedot"/>
            </w:pPr>
            <w:r w:rsidRPr="003855A2">
              <w:t>[Postinumero ja -toimipaikka]</w:t>
            </w:r>
          </w:p>
          <w:p w14:paraId="690B0100" w14:textId="77777777" w:rsidR="00284280" w:rsidRPr="003855A2" w:rsidRDefault="00C16EB0">
            <w:pPr>
              <w:pStyle w:val="Yhteystiedot"/>
            </w:pPr>
            <w:r w:rsidRPr="003855A2">
              <w:t>[Puhelinnumero]</w:t>
            </w:r>
          </w:p>
        </w:tc>
        <w:tc>
          <w:tcPr>
            <w:tcW w:w="5400" w:type="dxa"/>
            <w:gridSpan w:val="5"/>
          </w:tcPr>
          <w:p w14:paraId="6632496B" w14:textId="77777777" w:rsidR="00284280" w:rsidRPr="003855A2" w:rsidRDefault="00C16EB0">
            <w:pPr>
              <w:pStyle w:val="Sarakkeenotsikko"/>
            </w:pPr>
            <w:r w:rsidRPr="003855A2">
              <w:t>Laskutettava palvelu:</w:t>
            </w:r>
          </w:p>
          <w:p w14:paraId="323787B5" w14:textId="77777777" w:rsidR="00284280" w:rsidRPr="003855A2" w:rsidRDefault="00045F10" w:rsidP="00045F10">
            <w:pPr>
              <w:pStyle w:val="Yhteystiedot"/>
            </w:pPr>
            <w:r w:rsidRPr="003855A2">
              <w:t>Esim. toimihenkilökoulutus</w:t>
            </w:r>
          </w:p>
        </w:tc>
      </w:tr>
      <w:tr w:rsidR="00284280" w:rsidRPr="003855A2" w14:paraId="4CAA8AF9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22F817" w14:textId="77777777" w:rsidR="00284280" w:rsidRPr="003855A2" w:rsidRDefault="00C16EB0">
            <w:pPr>
              <w:pStyle w:val="CenteredColumnHeading"/>
            </w:pPr>
            <w:r w:rsidRPr="003855A2">
              <w:t>KUVAUS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9438BD" w14:textId="77777777" w:rsidR="00284280" w:rsidRPr="003855A2" w:rsidRDefault="00C16EB0">
            <w:pPr>
              <w:pStyle w:val="CenteredColumnHeading"/>
            </w:pPr>
            <w:r w:rsidRPr="003855A2">
              <w:t>TUNNIT</w:t>
            </w:r>
            <w:r w:rsidR="00A2080A" w:rsidRPr="003855A2">
              <w:t>/OSALLISTUJAMÄÄRÄ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16ED8" w14:textId="77777777" w:rsidR="00284280" w:rsidRPr="003855A2" w:rsidRDefault="00C16EB0">
            <w:pPr>
              <w:pStyle w:val="CenteredColumnHeading"/>
            </w:pPr>
            <w:r w:rsidRPr="003855A2">
              <w:t>VELOITUS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16398D" w14:textId="77777777" w:rsidR="00284280" w:rsidRPr="003855A2" w:rsidRDefault="00C16EB0">
            <w:pPr>
              <w:pStyle w:val="CenteredColumnHeading"/>
            </w:pPr>
            <w:r w:rsidRPr="003855A2">
              <w:t>SUMMA</w:t>
            </w:r>
          </w:p>
        </w:tc>
      </w:tr>
      <w:tr w:rsidR="00284280" w:rsidRPr="003855A2" w14:paraId="667303E4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4780" w14:textId="77777777" w:rsidR="00284280" w:rsidRPr="003855A2" w:rsidRDefault="00A2080A">
            <w:pPr>
              <w:pStyle w:val="Taulukonteksti"/>
            </w:pPr>
            <w:r w:rsidRPr="003855A2">
              <w:t>Esim. estetuomarikoulutus Pihtiputaalla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9DE505" w14:textId="77777777" w:rsidR="00284280" w:rsidRPr="003855A2" w:rsidRDefault="0021455F">
            <w:pPr>
              <w:pStyle w:val="Taulukonteksti"/>
              <w:jc w:val="right"/>
            </w:pPr>
            <w:r w:rsidRPr="003855A2">
              <w:t>8+1/18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67E3C2" w14:textId="77777777" w:rsidR="00284280" w:rsidRPr="003855A2" w:rsidRDefault="00A2080A" w:rsidP="0021455F">
            <w:pPr>
              <w:pStyle w:val="Mr"/>
            </w:pPr>
            <w:r w:rsidRPr="003855A2">
              <w:t xml:space="preserve">á </w:t>
            </w:r>
            <w:r w:rsidR="0021455F" w:rsidRPr="003855A2"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995588" w14:textId="77777777" w:rsidR="00284280" w:rsidRPr="003855A2" w:rsidRDefault="0021455F">
            <w:pPr>
              <w:pStyle w:val="Mr"/>
            </w:pPr>
            <w:r w:rsidRPr="003855A2">
              <w:t>171</w:t>
            </w:r>
          </w:p>
        </w:tc>
      </w:tr>
      <w:tr w:rsidR="00284280" w:rsidRPr="003855A2" w14:paraId="06AA6EBD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896" w14:textId="77777777" w:rsidR="00284280" w:rsidRPr="003855A2" w:rsidRDefault="00284280">
            <w:pPr>
              <w:pStyle w:val="Taulukonteksti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0ACCEE0" w14:textId="77777777" w:rsidR="00284280" w:rsidRPr="003855A2" w:rsidRDefault="00284280">
            <w:pPr>
              <w:pStyle w:val="Taulukonteksti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892EEE" w14:textId="77777777" w:rsidR="00284280" w:rsidRPr="003855A2" w:rsidRDefault="00284280">
            <w:pPr>
              <w:pStyle w:val="M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DA4C35" w14:textId="77777777" w:rsidR="00284280" w:rsidRPr="003855A2" w:rsidRDefault="00284280">
            <w:pPr>
              <w:pStyle w:val="Mr"/>
            </w:pPr>
          </w:p>
        </w:tc>
      </w:tr>
      <w:tr w:rsidR="00284280" w:rsidRPr="003855A2" w14:paraId="2FE1AEAF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833" w14:textId="77777777" w:rsidR="00284280" w:rsidRPr="003855A2" w:rsidRDefault="00284280">
            <w:pPr>
              <w:pStyle w:val="Taulukonteksti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B26791" w14:textId="77777777" w:rsidR="00284280" w:rsidRPr="003855A2" w:rsidRDefault="00284280">
            <w:pPr>
              <w:pStyle w:val="Taulukonteksti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3BF3C1" w14:textId="77777777" w:rsidR="00284280" w:rsidRPr="003855A2" w:rsidRDefault="00284280">
            <w:pPr>
              <w:pStyle w:val="M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02F0ED" w14:textId="77777777" w:rsidR="00284280" w:rsidRPr="003855A2" w:rsidRDefault="00284280">
            <w:pPr>
              <w:pStyle w:val="Mr"/>
            </w:pPr>
          </w:p>
        </w:tc>
      </w:tr>
      <w:tr w:rsidR="00284280" w:rsidRPr="003855A2" w14:paraId="51DA6122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34E1" w14:textId="77777777" w:rsidR="00284280" w:rsidRPr="003855A2" w:rsidRDefault="00284280">
            <w:pPr>
              <w:pStyle w:val="Taulukonteksti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B49C9D" w14:textId="77777777" w:rsidR="00284280" w:rsidRPr="003855A2" w:rsidRDefault="00284280">
            <w:pPr>
              <w:pStyle w:val="Taulukonteksti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E91D0F" w14:textId="77777777" w:rsidR="00284280" w:rsidRPr="003855A2" w:rsidRDefault="00284280">
            <w:pPr>
              <w:pStyle w:val="M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0CA31C" w14:textId="77777777" w:rsidR="00284280" w:rsidRPr="003855A2" w:rsidRDefault="00284280">
            <w:pPr>
              <w:pStyle w:val="Mr"/>
            </w:pPr>
          </w:p>
        </w:tc>
      </w:tr>
      <w:tr w:rsidR="00284280" w:rsidRPr="003855A2" w14:paraId="73E4FA7C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7D9" w14:textId="77777777" w:rsidR="00284280" w:rsidRPr="003855A2" w:rsidRDefault="00284280">
            <w:pPr>
              <w:pStyle w:val="Taulukonteksti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7E8925" w14:textId="77777777" w:rsidR="00284280" w:rsidRPr="003855A2" w:rsidRDefault="00284280">
            <w:pPr>
              <w:pStyle w:val="Taulukonteksti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603E0F" w14:textId="77777777" w:rsidR="00284280" w:rsidRPr="003855A2" w:rsidRDefault="00284280">
            <w:pPr>
              <w:pStyle w:val="M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A39BBC2" w14:textId="77777777" w:rsidR="00284280" w:rsidRPr="003855A2" w:rsidRDefault="00284280">
            <w:pPr>
              <w:pStyle w:val="Mr"/>
            </w:pPr>
          </w:p>
        </w:tc>
      </w:tr>
      <w:tr w:rsidR="00284280" w:rsidRPr="003855A2" w14:paraId="081DD47B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4E4D" w14:textId="77777777" w:rsidR="00284280" w:rsidRPr="003855A2" w:rsidRDefault="00284280">
            <w:pPr>
              <w:pStyle w:val="Taulukonteksti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4A9F23" w14:textId="77777777" w:rsidR="00284280" w:rsidRPr="003855A2" w:rsidRDefault="00284280">
            <w:pPr>
              <w:pStyle w:val="Taulukonteksti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C7E046" w14:textId="77777777" w:rsidR="00284280" w:rsidRPr="003855A2" w:rsidRDefault="00284280">
            <w:pPr>
              <w:pStyle w:val="M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F3C01D" w14:textId="77777777" w:rsidR="00284280" w:rsidRPr="003855A2" w:rsidRDefault="00284280">
            <w:pPr>
              <w:pStyle w:val="Mr"/>
            </w:pPr>
          </w:p>
        </w:tc>
      </w:tr>
      <w:tr w:rsidR="00284280" w:rsidRPr="003855A2" w14:paraId="017E63FF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3225" w14:textId="77777777" w:rsidR="00284280" w:rsidRPr="003855A2" w:rsidRDefault="00284280">
            <w:pPr>
              <w:pStyle w:val="Taulukonteksti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29AFE0" w14:textId="77777777" w:rsidR="00284280" w:rsidRPr="003855A2" w:rsidRDefault="00284280">
            <w:pPr>
              <w:pStyle w:val="Taulukonteksti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4CF6BA" w14:textId="77777777" w:rsidR="00284280" w:rsidRPr="003855A2" w:rsidRDefault="00284280">
            <w:pPr>
              <w:pStyle w:val="M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A1E295" w14:textId="77777777" w:rsidR="00284280" w:rsidRPr="003855A2" w:rsidRDefault="00284280">
            <w:pPr>
              <w:pStyle w:val="Mr"/>
            </w:pPr>
          </w:p>
        </w:tc>
      </w:tr>
      <w:tr w:rsidR="00284280" w:rsidRPr="003855A2" w14:paraId="12CA9540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D678" w14:textId="77777777" w:rsidR="00284280" w:rsidRPr="003855A2" w:rsidRDefault="00284280">
            <w:pPr>
              <w:pStyle w:val="Taulukonteksti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06B992" w14:textId="77777777" w:rsidR="00284280" w:rsidRPr="003855A2" w:rsidRDefault="00284280">
            <w:pPr>
              <w:pStyle w:val="Taulukonteksti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0A04A2" w14:textId="77777777" w:rsidR="00284280" w:rsidRPr="003855A2" w:rsidRDefault="00284280">
            <w:pPr>
              <w:pStyle w:val="M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6609897" w14:textId="77777777" w:rsidR="00284280" w:rsidRPr="003855A2" w:rsidRDefault="00284280">
            <w:pPr>
              <w:pStyle w:val="Mr"/>
            </w:pPr>
          </w:p>
        </w:tc>
      </w:tr>
      <w:tr w:rsidR="00284280" w:rsidRPr="003855A2" w14:paraId="380B3B78" w14:textId="77777777" w:rsidTr="000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4A0" w:firstRow="1" w:lastRow="0" w:firstColumn="1" w:lastColumn="0" w:noHBand="0" w:noVBand="1"/>
        </w:tblPrEx>
        <w:trPr>
          <w:cantSplit/>
          <w:trHeight w:val="288"/>
          <w:jc w:val="center"/>
        </w:trPr>
        <w:tc>
          <w:tcPr>
            <w:tcW w:w="5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C7B2A" w14:textId="77777777" w:rsidR="00284280" w:rsidRPr="003855A2" w:rsidRDefault="00284280"/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9DB59A" w14:textId="77777777" w:rsidR="00284280" w:rsidRPr="003855A2" w:rsidRDefault="00C16EB0">
            <w:pPr>
              <w:pStyle w:val="RightAligned"/>
            </w:pPr>
            <w:r w:rsidRPr="003855A2">
              <w:t>YHTEENSÄ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4CA965" w14:textId="77777777" w:rsidR="00284280" w:rsidRPr="003855A2" w:rsidRDefault="0021455F">
            <w:pPr>
              <w:pStyle w:val="Mr"/>
            </w:pPr>
            <w:r w:rsidRPr="003855A2">
              <w:t>171</w:t>
            </w:r>
          </w:p>
        </w:tc>
      </w:tr>
    </w:tbl>
    <w:p w14:paraId="21F531C7" w14:textId="77777777" w:rsidR="00284280" w:rsidRPr="003855A2" w:rsidRDefault="00284280"/>
    <w:tbl>
      <w:tblPr>
        <w:tblW w:w="108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45F10" w:rsidRPr="003855A2" w14:paraId="43085B70" w14:textId="77777777" w:rsidTr="00045F10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36832" w14:textId="77777777" w:rsidR="00045F10" w:rsidRPr="003855A2" w:rsidRDefault="00045F10" w:rsidP="00045F10">
            <w:r w:rsidRPr="003855A2">
              <w:rPr>
                <w:sz w:val="22"/>
                <w:szCs w:val="22"/>
              </w:rPr>
              <w:t>Verokortti toimitettava liitteenä, muuten vähennetään 60 %</w:t>
            </w:r>
          </w:p>
          <w:p w14:paraId="0A413C41" w14:textId="77777777" w:rsidR="00045F10" w:rsidRPr="003855A2" w:rsidRDefault="00045F10" w:rsidP="00045F10">
            <w:pPr>
              <w:pStyle w:val="Taulukonteksti"/>
              <w:rPr>
                <w:sz w:val="22"/>
              </w:rPr>
            </w:pPr>
          </w:p>
          <w:p w14:paraId="4366AC65" w14:textId="77777777" w:rsidR="00045F10" w:rsidRDefault="00045F10" w:rsidP="0035468D">
            <w:pPr>
              <w:pStyle w:val="Taulukonteksti"/>
              <w:rPr>
                <w:sz w:val="22"/>
                <w:szCs w:val="22"/>
              </w:rPr>
            </w:pPr>
            <w:r w:rsidRPr="003855A2">
              <w:rPr>
                <w:sz w:val="22"/>
                <w:szCs w:val="22"/>
              </w:rPr>
              <w:t>Palkkio maksetaan kuukauden 1. päivänä, palkkiolomake ja verokortti tulee olla liitossa ehdottomasti edellisen kuukauden 2</w:t>
            </w:r>
            <w:r w:rsidR="0035468D" w:rsidRPr="003855A2">
              <w:rPr>
                <w:sz w:val="22"/>
                <w:szCs w:val="22"/>
              </w:rPr>
              <w:t>3</w:t>
            </w:r>
            <w:r w:rsidRPr="003855A2">
              <w:rPr>
                <w:sz w:val="22"/>
                <w:szCs w:val="22"/>
              </w:rPr>
              <w:t>. päivään mennessä. Palkkio maksetaan aina jälkikäteen.</w:t>
            </w:r>
          </w:p>
          <w:p w14:paraId="274456FA" w14:textId="77777777" w:rsidR="0023732D" w:rsidRDefault="0023732D" w:rsidP="0035468D">
            <w:pPr>
              <w:pStyle w:val="Taulukonteksti"/>
              <w:rPr>
                <w:sz w:val="22"/>
                <w:szCs w:val="22"/>
              </w:rPr>
            </w:pPr>
          </w:p>
          <w:p w14:paraId="03B14749" w14:textId="18719696" w:rsidR="0023732D" w:rsidRPr="003855A2" w:rsidRDefault="0023732D" w:rsidP="0035468D">
            <w:pPr>
              <w:pStyle w:val="Taulukonteksti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Laskutusohje </w:t>
            </w:r>
            <w:hyperlink r:id="rId10" w:history="1">
              <w:r w:rsidRPr="0028558D">
                <w:rPr>
                  <w:rStyle w:val="Hyperlinkki"/>
                  <w:sz w:val="22"/>
                  <w:szCs w:val="22"/>
                </w:rPr>
                <w:t>https://www.ratsastus.fi/srl/organisaatio/laskutusohje/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2A8C010" w14:textId="77777777" w:rsidR="00284280" w:rsidRPr="003855A2" w:rsidRDefault="00284280">
      <w:pPr>
        <w:rPr>
          <w:sz w:val="22"/>
          <w:szCs w:val="22"/>
        </w:rPr>
      </w:pPr>
    </w:p>
    <w:sectPr w:rsidR="00284280" w:rsidRPr="003855A2" w:rsidSect="00284280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FC2F" w14:textId="77777777" w:rsidR="0023732D" w:rsidRDefault="0023732D" w:rsidP="0023732D">
      <w:r>
        <w:separator/>
      </w:r>
    </w:p>
  </w:endnote>
  <w:endnote w:type="continuationSeparator" w:id="0">
    <w:p w14:paraId="4C93AC98" w14:textId="77777777" w:rsidR="0023732D" w:rsidRDefault="0023732D" w:rsidP="0023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4B4F" w14:textId="77777777" w:rsidR="0023732D" w:rsidRDefault="0023732D" w:rsidP="0023732D">
      <w:r>
        <w:separator/>
      </w:r>
    </w:p>
  </w:footnote>
  <w:footnote w:type="continuationSeparator" w:id="0">
    <w:p w14:paraId="3E48F086" w14:textId="77777777" w:rsidR="0023732D" w:rsidRDefault="0023732D" w:rsidP="0023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Move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080A"/>
    <w:rsid w:val="00045F10"/>
    <w:rsid w:val="001565AC"/>
    <w:rsid w:val="0021324D"/>
    <w:rsid w:val="0021455F"/>
    <w:rsid w:val="0023732D"/>
    <w:rsid w:val="00284280"/>
    <w:rsid w:val="00313637"/>
    <w:rsid w:val="0035468D"/>
    <w:rsid w:val="003855A2"/>
    <w:rsid w:val="005E3C96"/>
    <w:rsid w:val="008C6330"/>
    <w:rsid w:val="00A2080A"/>
    <w:rsid w:val="00C16EB0"/>
    <w:rsid w:val="00EC6BD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4:docId w14:val="4F6DD9A8"/>
  <w15:chartTrackingRefBased/>
  <w15:docId w15:val="{95696FF3-E456-45C1-AA82-0041AF8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nhideWhenUsed/>
    <w:rsid w:val="0028428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Heading1Char"/>
    <w:semiHidden/>
    <w:unhideWhenUsed/>
    <w:rsid w:val="00284280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  <w:style w:type="paragraph" w:customStyle="1" w:styleId="otsikko2">
    <w:name w:val="otsikko 2"/>
    <w:basedOn w:val="Normaali"/>
    <w:next w:val="Normaali"/>
    <w:link w:val="Heading2Char"/>
    <w:unhideWhenUsed/>
    <w:rsid w:val="00284280"/>
    <w:pPr>
      <w:spacing w:line="264" w:lineRule="auto"/>
      <w:outlineLvl w:val="1"/>
    </w:pPr>
    <w:rPr>
      <w:rFonts w:ascii="Tahoma" w:hAnsi="Tahoma" w:cs="Times New Roman"/>
      <w:b/>
      <w:caps/>
      <w:spacing w:val="4"/>
      <w:sz w:val="16"/>
      <w:szCs w:val="16"/>
    </w:rPr>
  </w:style>
  <w:style w:type="paragraph" w:customStyle="1" w:styleId="otsikko3">
    <w:name w:val="otsikko 3"/>
    <w:basedOn w:val="Normaali"/>
    <w:next w:val="Normaali"/>
    <w:link w:val="Heading3Char"/>
    <w:semiHidden/>
    <w:unhideWhenUsed/>
    <w:rsid w:val="00284280"/>
    <w:pPr>
      <w:spacing w:line="264" w:lineRule="auto"/>
      <w:outlineLvl w:val="2"/>
    </w:pPr>
    <w:rPr>
      <w:rFonts w:cs="Times New Roman"/>
      <w:i/>
      <w:spacing w:val="4"/>
      <w:sz w:val="18"/>
      <w:szCs w:val="18"/>
    </w:rPr>
  </w:style>
  <w:style w:type="character" w:customStyle="1" w:styleId="Heading1Char">
    <w:name w:val="Heading 1 Char"/>
    <w:link w:val="otsikko1"/>
    <w:semiHidden/>
    <w:rsid w:val="00284280"/>
    <w:rPr>
      <w:rFonts w:ascii="Calibri" w:eastAsia="Times New Roman" w:hAnsi="Calibri" w:cs="Times New Roman"/>
      <w:b/>
      <w:caps/>
      <w:color w:val="7F7F7F"/>
      <w:spacing w:val="4"/>
      <w:sz w:val="40"/>
      <w:szCs w:val="18"/>
    </w:rPr>
  </w:style>
  <w:style w:type="character" w:customStyle="1" w:styleId="Heading2Char">
    <w:name w:val="Heading 2 Char"/>
    <w:link w:val="otsikko2"/>
    <w:rsid w:val="00284280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link w:val="otsikko3"/>
    <w:semiHidden/>
    <w:rsid w:val="00284280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Yrityksennimi">
    <w:name w:val="Yrityksen nimi"/>
    <w:basedOn w:val="Normaali"/>
    <w:qFormat/>
    <w:rsid w:val="00284280"/>
    <w:pPr>
      <w:spacing w:before="140" w:line="264" w:lineRule="auto"/>
    </w:pPr>
    <w:rPr>
      <w:rFonts w:cs="Times New Roman"/>
      <w:b/>
      <w:spacing w:val="4"/>
      <w:szCs w:val="18"/>
    </w:rPr>
  </w:style>
  <w:style w:type="paragraph" w:customStyle="1" w:styleId="Sarakkeenotsikko">
    <w:name w:val="Sarakkeen otsikko"/>
    <w:basedOn w:val="Normaali"/>
    <w:qFormat/>
    <w:rsid w:val="00284280"/>
    <w:pPr>
      <w:spacing w:line="264" w:lineRule="auto"/>
    </w:pPr>
    <w:rPr>
      <w:rFonts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ali"/>
    <w:qFormat/>
    <w:rsid w:val="00284280"/>
    <w:pPr>
      <w:jc w:val="right"/>
    </w:pPr>
    <w:rPr>
      <w:rFonts w:cs="Times New Roman"/>
      <w:caps/>
      <w:sz w:val="16"/>
      <w:szCs w:val="16"/>
    </w:rPr>
  </w:style>
  <w:style w:type="paragraph" w:customStyle="1" w:styleId="Mr">
    <w:name w:val="Määrä"/>
    <w:basedOn w:val="Normaali"/>
    <w:qFormat/>
    <w:rsid w:val="00284280"/>
    <w:pPr>
      <w:spacing w:line="264" w:lineRule="auto"/>
      <w:jc w:val="right"/>
    </w:pPr>
    <w:rPr>
      <w:rFonts w:cs="Times New Roman"/>
      <w:spacing w:val="4"/>
      <w:sz w:val="20"/>
      <w:szCs w:val="20"/>
    </w:rPr>
  </w:style>
  <w:style w:type="character" w:styleId="Voimakas">
    <w:name w:val="Strong"/>
    <w:uiPriority w:val="2"/>
    <w:semiHidden/>
    <w:unhideWhenUsed/>
    <w:rsid w:val="00284280"/>
    <w:rPr>
      <w:b/>
      <w:bCs/>
    </w:rPr>
  </w:style>
  <w:style w:type="paragraph" w:customStyle="1" w:styleId="Yhteystiedot">
    <w:name w:val="Yhteystiedot"/>
    <w:basedOn w:val="Normaali"/>
    <w:qFormat/>
    <w:rsid w:val="00284280"/>
    <w:rPr>
      <w:sz w:val="18"/>
    </w:rPr>
  </w:style>
  <w:style w:type="paragraph" w:customStyle="1" w:styleId="iskulause">
    <w:name w:val="iskulause"/>
    <w:basedOn w:val="otsikko3"/>
    <w:qFormat/>
    <w:rsid w:val="00284280"/>
    <w:pPr>
      <w:spacing w:after="240"/>
    </w:pPr>
  </w:style>
  <w:style w:type="paragraph" w:customStyle="1" w:styleId="CenteredColumnHeading">
    <w:name w:val="Centered Column Heading"/>
    <w:basedOn w:val="Sarakkeenotsikko"/>
    <w:qFormat/>
    <w:rsid w:val="00284280"/>
    <w:pPr>
      <w:jc w:val="center"/>
    </w:pPr>
  </w:style>
  <w:style w:type="paragraph" w:customStyle="1" w:styleId="Taulukonteksti">
    <w:name w:val="Taulukon teksti"/>
    <w:basedOn w:val="Normaali"/>
    <w:qFormat/>
    <w:rsid w:val="00284280"/>
    <w:rPr>
      <w:sz w:val="18"/>
    </w:rPr>
  </w:style>
  <w:style w:type="paragraph" w:customStyle="1" w:styleId="Selitteenteksti">
    <w:name w:val="Selitteen teksti"/>
    <w:basedOn w:val="Normaali"/>
    <w:link w:val="BalloonTextChar"/>
    <w:uiPriority w:val="99"/>
    <w:semiHidden/>
    <w:unhideWhenUsed/>
    <w:rsid w:val="0028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Selitteenteksti"/>
    <w:uiPriority w:val="99"/>
    <w:semiHidden/>
    <w:rsid w:val="00284280"/>
    <w:rPr>
      <w:rFonts w:ascii="Tahoma" w:hAnsi="Tahoma" w:cs="Tahoma"/>
      <w:sz w:val="16"/>
      <w:szCs w:val="16"/>
    </w:rPr>
  </w:style>
  <w:style w:type="paragraph" w:customStyle="1" w:styleId="Lasku">
    <w:name w:val="Lasku"/>
    <w:basedOn w:val="Normaali"/>
    <w:rsid w:val="00284280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  <w:style w:type="character" w:styleId="Paikkamerkkiteksti">
    <w:name w:val="Placeholder Text"/>
    <w:uiPriority w:val="99"/>
    <w:unhideWhenUsed/>
    <w:rsid w:val="0028428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080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208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2373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atsastus.fi/srl/organisaatio/laskutusohj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lmarian\Application%20Data\Microsoft\Templates\Invoice_servic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29" ma:contentTypeDescription="Create a new document." ma:contentTypeScope="" ma:versionID="06203bcc6e609a427ddb843eb7527335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56C9DB-218A-4384-B6B4-FC0B4A3B3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802F0-4E0F-412B-81E9-D54089565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CB5CA-2148-42C9-9D12-31F44AA8A41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9A347384-8A91-4E4C-8F0D-775185509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2</TotalTime>
  <Pages>1</Pages>
  <Words>96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Kirjoita tähän nimesi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srlmarian</dc:creator>
  <cp:keywords/>
  <cp:lastModifiedBy>Tuula Tella</cp:lastModifiedBy>
  <cp:revision>2</cp:revision>
  <cp:lastPrinted>2011-02-17T13:59:00Z</cp:lastPrinted>
  <dcterms:created xsi:type="dcterms:W3CDTF">2021-12-21T08:36:00Z</dcterms:created>
  <dcterms:modified xsi:type="dcterms:W3CDTF">2021-12-21T08:36:00Z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