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2D" w:rsidRDefault="00B5552D" w:rsidP="00B5552D">
      <w:pPr>
        <w:rPr>
          <w:rFonts w:ascii="GillSans" w:hAnsi="GillSans" w:cs="Arial"/>
          <w:b/>
        </w:rPr>
      </w:pPr>
      <w:bookmarkStart w:id="0" w:name="_GoBack"/>
      <w:bookmarkEnd w:id="0"/>
    </w:p>
    <w:p w:rsidR="00B5552D" w:rsidRPr="00B5552D" w:rsidRDefault="00B5552D" w:rsidP="00B5552D">
      <w:pPr>
        <w:rPr>
          <w:rFonts w:ascii="GillSans" w:hAnsi="GillSans" w:cs="Arial"/>
          <w:b/>
        </w:rPr>
      </w:pPr>
      <w:r w:rsidRPr="00B5552D">
        <w:rPr>
          <w:rFonts w:ascii="GillSans" w:hAnsi="GillSans" w:cs="Arial"/>
          <w:b/>
        </w:rPr>
        <w:t>Maastoratsastusmerkin teoriakoe</w:t>
      </w:r>
    </w:p>
    <w:p w:rsidR="00B5552D" w:rsidRPr="00B5552D" w:rsidRDefault="00B5552D" w:rsidP="00B5552D">
      <w:pPr>
        <w:rPr>
          <w:rFonts w:ascii="GillSans" w:hAnsi="GillSans" w:cs="Arial"/>
        </w:rPr>
      </w:pPr>
    </w:p>
    <w:p w:rsidR="00BE6037" w:rsidRPr="00B5552D" w:rsidRDefault="00BE6037" w:rsidP="00BE6037">
      <w:pPr>
        <w:ind w:left="7824"/>
        <w:rPr>
          <w:rFonts w:ascii="GillSans" w:hAnsi="GillSans" w:cs="Arial"/>
        </w:rPr>
      </w:pPr>
    </w:p>
    <w:p w:rsidR="00543428" w:rsidRPr="005E77F7" w:rsidRDefault="005E77F7" w:rsidP="00B5552D">
      <w:pPr>
        <w:rPr>
          <w:rFonts w:ascii="GillSans" w:hAnsi="GillSans" w:cs="Arial"/>
          <w:i/>
        </w:rPr>
      </w:pPr>
      <w:r w:rsidRPr="005E77F7">
        <w:rPr>
          <w:rFonts w:ascii="GillSans" w:hAnsi="GillSans" w:cs="Arial"/>
          <w:i/>
        </w:rPr>
        <w:t>Merkitse onko väittämä oikein (O) vai väärin (V)</w:t>
      </w:r>
      <w:r>
        <w:rPr>
          <w:rFonts w:ascii="GillSans" w:hAnsi="GillSans" w:cs="Arial"/>
          <w:i/>
        </w:rPr>
        <w:br/>
      </w: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521"/>
        <w:gridCol w:w="7755"/>
        <w:gridCol w:w="1578"/>
      </w:tblGrid>
      <w:tr w:rsidR="00543428" w:rsidRPr="00B5552D" w:rsidTr="00543428">
        <w:tc>
          <w:tcPr>
            <w:tcW w:w="509" w:type="dxa"/>
          </w:tcPr>
          <w:p w:rsidR="00543428" w:rsidRPr="00B5552D" w:rsidRDefault="00543428" w:rsidP="009567CB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>1</w:t>
            </w:r>
            <w:r w:rsidRPr="00B5552D">
              <w:rPr>
                <w:rFonts w:ascii="GillSans" w:hAnsi="GillSans" w:cs="Arial"/>
              </w:rPr>
              <w:t>.</w:t>
            </w:r>
          </w:p>
        </w:tc>
        <w:tc>
          <w:tcPr>
            <w:tcW w:w="7765" w:type="dxa"/>
          </w:tcPr>
          <w:p w:rsidR="00543428" w:rsidRPr="00B5552D" w:rsidRDefault="00543428" w:rsidP="009567CB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 xml:space="preserve">Turvaliivin käyttö on erityisen suositeltavaa maastoratsastuksessa. </w:t>
            </w:r>
          </w:p>
        </w:tc>
        <w:tc>
          <w:tcPr>
            <w:tcW w:w="1580" w:type="dxa"/>
          </w:tcPr>
          <w:p w:rsidR="00543428" w:rsidRPr="00B5552D" w:rsidRDefault="00543428" w:rsidP="009567CB">
            <w:pPr>
              <w:rPr>
                <w:rFonts w:ascii="GillSans" w:hAnsi="GillSans" w:cs="Arial"/>
              </w:rPr>
            </w:pPr>
          </w:p>
        </w:tc>
      </w:tr>
      <w:tr w:rsidR="004C0A17" w:rsidRPr="00B5552D" w:rsidTr="004C0A17">
        <w:tc>
          <w:tcPr>
            <w:tcW w:w="509" w:type="dxa"/>
          </w:tcPr>
          <w:p w:rsidR="004C0A17" w:rsidRPr="00B5552D" w:rsidRDefault="00543428" w:rsidP="009567CB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>2</w:t>
            </w:r>
            <w:r w:rsidR="004C0A17" w:rsidRPr="00B5552D">
              <w:rPr>
                <w:rFonts w:ascii="GillSans" w:hAnsi="GillSans" w:cs="Arial"/>
              </w:rPr>
              <w:t>.</w:t>
            </w:r>
          </w:p>
        </w:tc>
        <w:tc>
          <w:tcPr>
            <w:tcW w:w="7765" w:type="dxa"/>
          </w:tcPr>
          <w:p w:rsidR="004C0A17" w:rsidRPr="00B5552D" w:rsidRDefault="004C0A17" w:rsidP="009567CB">
            <w:pPr>
              <w:rPr>
                <w:rFonts w:ascii="GillSans" w:hAnsi="GillSans" w:cs="Arial"/>
              </w:rPr>
            </w:pPr>
            <w:r w:rsidRPr="00B5552D">
              <w:rPr>
                <w:rFonts w:ascii="GillSans" w:hAnsi="GillSans" w:cs="Arial"/>
              </w:rPr>
              <w:t>Ohitettaessa tai kohdattaessa muita tienkäyttäjiä on liikuttava käyntiä</w:t>
            </w:r>
            <w:r>
              <w:rPr>
                <w:rFonts w:ascii="GillSans" w:hAnsi="GillSans" w:cs="Arial"/>
              </w:rPr>
              <w:t>.</w:t>
            </w:r>
          </w:p>
        </w:tc>
        <w:tc>
          <w:tcPr>
            <w:tcW w:w="1580" w:type="dxa"/>
          </w:tcPr>
          <w:p w:rsidR="004C0A17" w:rsidRPr="00B5552D" w:rsidRDefault="004C0A17" w:rsidP="009567CB">
            <w:pPr>
              <w:rPr>
                <w:rFonts w:ascii="GillSans" w:hAnsi="GillSans" w:cs="Arial"/>
              </w:rPr>
            </w:pPr>
          </w:p>
        </w:tc>
      </w:tr>
      <w:tr w:rsidR="00B5552D" w:rsidRPr="00B5552D" w:rsidTr="005E77F7">
        <w:tc>
          <w:tcPr>
            <w:tcW w:w="509" w:type="dxa"/>
          </w:tcPr>
          <w:p w:rsidR="00B5552D" w:rsidRPr="00B5552D" w:rsidRDefault="00543428" w:rsidP="009D7EB8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>3</w:t>
            </w:r>
            <w:r w:rsidR="00B5552D" w:rsidRPr="00B5552D">
              <w:rPr>
                <w:rFonts w:ascii="GillSans" w:hAnsi="GillSans" w:cs="Arial"/>
              </w:rPr>
              <w:t>.</w:t>
            </w:r>
          </w:p>
        </w:tc>
        <w:tc>
          <w:tcPr>
            <w:tcW w:w="7765" w:type="dxa"/>
          </w:tcPr>
          <w:p w:rsidR="00B5552D" w:rsidRPr="00B5552D" w:rsidRDefault="00B5552D" w:rsidP="009D7EB8">
            <w:pPr>
              <w:rPr>
                <w:rFonts w:ascii="GillSans" w:hAnsi="GillSans" w:cs="Arial"/>
              </w:rPr>
            </w:pPr>
            <w:r w:rsidRPr="00B5552D">
              <w:rPr>
                <w:rFonts w:ascii="GillSans" w:hAnsi="GillSans" w:cs="Arial"/>
              </w:rPr>
              <w:t>Yleisellä tiellä hevosella kuuluu ratsastaa tien vasemmassa reunassa</w:t>
            </w:r>
            <w:r w:rsidR="004C0A17">
              <w:rPr>
                <w:rFonts w:ascii="GillSans" w:hAnsi="GillSans" w:cs="Arial"/>
              </w:rPr>
              <w:t>.</w:t>
            </w:r>
          </w:p>
        </w:tc>
        <w:tc>
          <w:tcPr>
            <w:tcW w:w="1580" w:type="dxa"/>
          </w:tcPr>
          <w:p w:rsidR="00B5552D" w:rsidRPr="00B5552D" w:rsidRDefault="00B5552D" w:rsidP="009D7EB8">
            <w:pPr>
              <w:rPr>
                <w:rFonts w:ascii="GillSans" w:hAnsi="GillSans" w:cs="Arial"/>
              </w:rPr>
            </w:pPr>
          </w:p>
        </w:tc>
      </w:tr>
      <w:tr w:rsidR="00B5552D" w:rsidRPr="00B5552D" w:rsidTr="005E77F7">
        <w:tc>
          <w:tcPr>
            <w:tcW w:w="509" w:type="dxa"/>
          </w:tcPr>
          <w:p w:rsidR="00B5552D" w:rsidRPr="00B5552D" w:rsidRDefault="00543428" w:rsidP="009D7EB8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>4</w:t>
            </w:r>
            <w:r w:rsidR="00B5552D" w:rsidRPr="00B5552D">
              <w:rPr>
                <w:rFonts w:ascii="GillSans" w:hAnsi="GillSans" w:cs="Arial"/>
              </w:rPr>
              <w:t>.</w:t>
            </w:r>
          </w:p>
        </w:tc>
        <w:tc>
          <w:tcPr>
            <w:tcW w:w="7765" w:type="dxa"/>
          </w:tcPr>
          <w:p w:rsidR="00B5552D" w:rsidRPr="00B5552D" w:rsidRDefault="00BD43A0" w:rsidP="009D7EB8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>Ratsukon on noudatettava liikennesääntöjä ja liikennemerkkejä liikkuessaan yleisillä teillä</w:t>
            </w:r>
            <w:r w:rsidR="00C93E9B">
              <w:rPr>
                <w:rFonts w:ascii="GillSans" w:hAnsi="GillSans" w:cs="Arial"/>
              </w:rPr>
              <w:t xml:space="preserve"> soveltuvin osin</w:t>
            </w:r>
            <w:r>
              <w:rPr>
                <w:rFonts w:ascii="GillSans" w:hAnsi="GillSans" w:cs="Arial"/>
              </w:rPr>
              <w:t>.</w:t>
            </w:r>
          </w:p>
        </w:tc>
        <w:tc>
          <w:tcPr>
            <w:tcW w:w="1580" w:type="dxa"/>
          </w:tcPr>
          <w:p w:rsidR="00B5552D" w:rsidRPr="00B5552D" w:rsidRDefault="00B5552D" w:rsidP="009D7EB8">
            <w:pPr>
              <w:rPr>
                <w:rFonts w:ascii="GillSans" w:hAnsi="GillSans" w:cs="Arial"/>
              </w:rPr>
            </w:pPr>
          </w:p>
        </w:tc>
      </w:tr>
      <w:tr w:rsidR="00B5552D" w:rsidRPr="00B5552D" w:rsidTr="005E77F7">
        <w:tc>
          <w:tcPr>
            <w:tcW w:w="509" w:type="dxa"/>
          </w:tcPr>
          <w:p w:rsidR="00B5552D" w:rsidRPr="00B5552D" w:rsidRDefault="00543428" w:rsidP="009D7EB8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>5</w:t>
            </w:r>
            <w:r w:rsidR="00B5552D" w:rsidRPr="00B5552D">
              <w:rPr>
                <w:rFonts w:ascii="GillSans" w:hAnsi="GillSans" w:cs="Arial"/>
              </w:rPr>
              <w:t>.</w:t>
            </w:r>
          </w:p>
        </w:tc>
        <w:tc>
          <w:tcPr>
            <w:tcW w:w="7765" w:type="dxa"/>
          </w:tcPr>
          <w:p w:rsidR="00B5552D" w:rsidRPr="00B5552D" w:rsidRDefault="00B5552D" w:rsidP="009D7EB8">
            <w:pPr>
              <w:rPr>
                <w:rFonts w:ascii="GillSans" w:hAnsi="GillSans" w:cs="Arial"/>
              </w:rPr>
            </w:pPr>
            <w:r w:rsidRPr="00B5552D">
              <w:rPr>
                <w:rFonts w:ascii="GillSans" w:hAnsi="GillSans" w:cs="Arial"/>
              </w:rPr>
              <w:t>Saat ohittaa osastossa edelläsi kulkevan ratsukon vasemmalta.</w:t>
            </w:r>
          </w:p>
        </w:tc>
        <w:tc>
          <w:tcPr>
            <w:tcW w:w="1580" w:type="dxa"/>
          </w:tcPr>
          <w:p w:rsidR="00B5552D" w:rsidRPr="00B5552D" w:rsidRDefault="00B5552D" w:rsidP="009D7EB8">
            <w:pPr>
              <w:rPr>
                <w:rFonts w:ascii="GillSans" w:hAnsi="GillSans" w:cs="Arial"/>
              </w:rPr>
            </w:pPr>
          </w:p>
        </w:tc>
      </w:tr>
      <w:tr w:rsidR="00B5552D" w:rsidRPr="00B5552D" w:rsidTr="005E77F7">
        <w:tc>
          <w:tcPr>
            <w:tcW w:w="509" w:type="dxa"/>
          </w:tcPr>
          <w:p w:rsidR="00B5552D" w:rsidRPr="00B5552D" w:rsidRDefault="00543428" w:rsidP="009D7EB8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>6</w:t>
            </w:r>
            <w:r w:rsidR="00B5552D" w:rsidRPr="00B5552D">
              <w:rPr>
                <w:rFonts w:ascii="GillSans" w:hAnsi="GillSans" w:cs="Arial"/>
              </w:rPr>
              <w:t>.</w:t>
            </w:r>
          </w:p>
        </w:tc>
        <w:tc>
          <w:tcPr>
            <w:tcW w:w="7765" w:type="dxa"/>
          </w:tcPr>
          <w:p w:rsidR="00B5552D" w:rsidRPr="00B5552D" w:rsidRDefault="00B5552D" w:rsidP="009D7EB8">
            <w:pPr>
              <w:rPr>
                <w:rFonts w:ascii="GillSans" w:hAnsi="GillSans" w:cs="Arial"/>
              </w:rPr>
            </w:pPr>
            <w:r w:rsidRPr="00B5552D">
              <w:rPr>
                <w:rFonts w:ascii="GillSans" w:hAnsi="GillSans" w:cs="Arial"/>
              </w:rPr>
              <w:t>Heijastimet parantavat näkyvyyttä myös päiväsaikaan</w:t>
            </w:r>
            <w:r w:rsidR="004C0A17">
              <w:rPr>
                <w:rFonts w:ascii="GillSans" w:hAnsi="GillSans" w:cs="Arial"/>
              </w:rPr>
              <w:t>.</w:t>
            </w:r>
          </w:p>
        </w:tc>
        <w:tc>
          <w:tcPr>
            <w:tcW w:w="1580" w:type="dxa"/>
          </w:tcPr>
          <w:p w:rsidR="00B5552D" w:rsidRPr="00B5552D" w:rsidRDefault="00B5552D" w:rsidP="009D7EB8">
            <w:pPr>
              <w:rPr>
                <w:rFonts w:ascii="GillSans" w:hAnsi="GillSans" w:cs="Arial"/>
              </w:rPr>
            </w:pPr>
          </w:p>
        </w:tc>
      </w:tr>
      <w:tr w:rsidR="00802535" w:rsidRPr="00B5552D" w:rsidTr="005E77F7">
        <w:tc>
          <w:tcPr>
            <w:tcW w:w="509" w:type="dxa"/>
          </w:tcPr>
          <w:p w:rsidR="00802535" w:rsidRPr="00B5552D" w:rsidRDefault="000748EB" w:rsidP="00EB29F1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>7.</w:t>
            </w:r>
          </w:p>
        </w:tc>
        <w:tc>
          <w:tcPr>
            <w:tcW w:w="7765" w:type="dxa"/>
          </w:tcPr>
          <w:p w:rsidR="000748EB" w:rsidRPr="00B5552D" w:rsidRDefault="000748EB" w:rsidP="00EB29F1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>Ratsastus ei kuulu jokamiehenoikeuksiin.</w:t>
            </w:r>
          </w:p>
        </w:tc>
        <w:tc>
          <w:tcPr>
            <w:tcW w:w="1580" w:type="dxa"/>
          </w:tcPr>
          <w:p w:rsidR="00802535" w:rsidRPr="00B5552D" w:rsidRDefault="00802535" w:rsidP="00EB29F1">
            <w:pPr>
              <w:rPr>
                <w:rFonts w:ascii="GillSans" w:hAnsi="GillSans" w:cs="Arial"/>
              </w:rPr>
            </w:pPr>
          </w:p>
        </w:tc>
      </w:tr>
      <w:tr w:rsidR="000748EB" w:rsidRPr="00B5552D" w:rsidTr="005E77F7">
        <w:tc>
          <w:tcPr>
            <w:tcW w:w="509" w:type="dxa"/>
          </w:tcPr>
          <w:p w:rsidR="000748EB" w:rsidRPr="00B5552D" w:rsidRDefault="000748EB" w:rsidP="00EB29F1">
            <w:pPr>
              <w:rPr>
                <w:rFonts w:ascii="GillSans" w:hAnsi="GillSans" w:cs="Arial"/>
              </w:rPr>
            </w:pPr>
            <w:r w:rsidRPr="00B5552D">
              <w:rPr>
                <w:rFonts w:ascii="GillSans" w:hAnsi="GillSans" w:cs="Arial"/>
              </w:rPr>
              <w:t>8.</w:t>
            </w:r>
          </w:p>
        </w:tc>
        <w:tc>
          <w:tcPr>
            <w:tcW w:w="7765" w:type="dxa"/>
          </w:tcPr>
          <w:p w:rsidR="000748EB" w:rsidRPr="00B5552D" w:rsidRDefault="009E3ACE" w:rsidP="00EB29F1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>Kuntopoluilla saa ratsastaa, jos siellä ei näy muita ulkoilijoita.</w:t>
            </w:r>
          </w:p>
        </w:tc>
        <w:tc>
          <w:tcPr>
            <w:tcW w:w="1580" w:type="dxa"/>
          </w:tcPr>
          <w:p w:rsidR="000748EB" w:rsidRPr="00B5552D" w:rsidRDefault="000748EB" w:rsidP="00EB29F1">
            <w:pPr>
              <w:rPr>
                <w:rFonts w:ascii="GillSans" w:hAnsi="GillSans" w:cs="Arial"/>
              </w:rPr>
            </w:pPr>
          </w:p>
        </w:tc>
      </w:tr>
      <w:tr w:rsidR="0023112B" w:rsidRPr="00B5552D" w:rsidTr="005E77F7">
        <w:tc>
          <w:tcPr>
            <w:tcW w:w="509" w:type="dxa"/>
          </w:tcPr>
          <w:p w:rsidR="0023112B" w:rsidRPr="00B5552D" w:rsidRDefault="0023112B" w:rsidP="009567CB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>9</w:t>
            </w:r>
            <w:r w:rsidRPr="00B5552D">
              <w:rPr>
                <w:rFonts w:ascii="GillSans" w:hAnsi="GillSans" w:cs="Arial"/>
              </w:rPr>
              <w:t>.</w:t>
            </w:r>
          </w:p>
        </w:tc>
        <w:tc>
          <w:tcPr>
            <w:tcW w:w="7765" w:type="dxa"/>
          </w:tcPr>
          <w:p w:rsidR="0023112B" w:rsidRPr="00B5552D" w:rsidRDefault="0023112B" w:rsidP="009567CB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>Matkapuhelimet jätetään tallille, kun lähdetään ratsastamaan maastoon.</w:t>
            </w:r>
          </w:p>
        </w:tc>
        <w:tc>
          <w:tcPr>
            <w:tcW w:w="1580" w:type="dxa"/>
          </w:tcPr>
          <w:p w:rsidR="0023112B" w:rsidRPr="00B5552D" w:rsidRDefault="0023112B" w:rsidP="009567CB">
            <w:pPr>
              <w:rPr>
                <w:rFonts w:ascii="GillSans" w:hAnsi="GillSans" w:cs="Arial"/>
              </w:rPr>
            </w:pPr>
          </w:p>
        </w:tc>
      </w:tr>
      <w:tr w:rsidR="007E479E" w:rsidRPr="00B5552D" w:rsidTr="005E77F7">
        <w:tc>
          <w:tcPr>
            <w:tcW w:w="509" w:type="dxa"/>
          </w:tcPr>
          <w:p w:rsidR="007E479E" w:rsidRPr="00B5552D" w:rsidRDefault="007E479E" w:rsidP="009567CB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>10</w:t>
            </w:r>
            <w:r w:rsidRPr="00B5552D">
              <w:rPr>
                <w:rFonts w:ascii="GillSans" w:hAnsi="GillSans" w:cs="Arial"/>
              </w:rPr>
              <w:t>.</w:t>
            </w:r>
          </w:p>
        </w:tc>
        <w:tc>
          <w:tcPr>
            <w:tcW w:w="7765" w:type="dxa"/>
          </w:tcPr>
          <w:p w:rsidR="007E479E" w:rsidRPr="00B5552D" w:rsidRDefault="007E479E" w:rsidP="009567CB">
            <w:pPr>
              <w:rPr>
                <w:rFonts w:ascii="GillSans" w:hAnsi="GillSans" w:cs="Arial"/>
              </w:rPr>
            </w:pPr>
            <w:r>
              <w:rPr>
                <w:rFonts w:ascii="GillSans" w:hAnsi="GillSans" w:cs="Arial"/>
              </w:rPr>
              <w:t xml:space="preserve">Alamäkeen ratsastettaessa ratsastaja keventää painonsa jalustimille ja pitää ylävartalonsa suorassa. </w:t>
            </w:r>
          </w:p>
        </w:tc>
        <w:tc>
          <w:tcPr>
            <w:tcW w:w="1580" w:type="dxa"/>
          </w:tcPr>
          <w:p w:rsidR="007E479E" w:rsidRPr="00B5552D" w:rsidRDefault="007E479E" w:rsidP="009567CB">
            <w:pPr>
              <w:rPr>
                <w:rFonts w:ascii="GillSans" w:hAnsi="GillSans" w:cs="Arial"/>
              </w:rPr>
            </w:pPr>
          </w:p>
        </w:tc>
      </w:tr>
    </w:tbl>
    <w:p w:rsidR="005E77F7" w:rsidRPr="00030CDB" w:rsidRDefault="005D096D" w:rsidP="005D096D">
      <w:pPr>
        <w:ind w:left="5216"/>
        <w:rPr>
          <w:rFonts w:ascii="GillSans" w:hAnsi="GillSans" w:cs="Arial"/>
        </w:rPr>
      </w:pPr>
      <w:r>
        <w:rPr>
          <w:rFonts w:ascii="GillSans" w:hAnsi="GillSans" w:cs="Arial"/>
        </w:rPr>
        <w:br/>
        <w:t>1 piste/oikea va</w:t>
      </w:r>
      <w:r>
        <w:rPr>
          <w:rFonts w:ascii="GillSans" w:hAnsi="GillSans" w:cs="Arial"/>
        </w:rPr>
        <w:t>s</w:t>
      </w:r>
      <w:r>
        <w:rPr>
          <w:rFonts w:ascii="GillSans" w:hAnsi="GillSans" w:cs="Arial"/>
        </w:rPr>
        <w:t>taus</w:t>
      </w:r>
      <w:r>
        <w:rPr>
          <w:rFonts w:ascii="GillSans" w:hAnsi="GillSans" w:cs="Arial"/>
        </w:rPr>
        <w:tab/>
        <w:t xml:space="preserve">            ___ / 10 </w:t>
      </w:r>
      <w:r w:rsidRPr="00B5552D">
        <w:rPr>
          <w:rFonts w:ascii="GillSans" w:hAnsi="GillSans" w:cs="Arial"/>
        </w:rPr>
        <w:t>p</w:t>
      </w:r>
    </w:p>
    <w:p w:rsidR="005E77F7" w:rsidRDefault="005E77F7" w:rsidP="006F5C58">
      <w:pPr>
        <w:rPr>
          <w:rFonts w:ascii="GillSans" w:hAnsi="GillSans" w:cs="Arial"/>
          <w:i/>
        </w:rPr>
      </w:pPr>
    </w:p>
    <w:p w:rsidR="00472393" w:rsidRPr="003537CE" w:rsidRDefault="00472393" w:rsidP="00472393">
      <w:pPr>
        <w:rPr>
          <w:rFonts w:ascii="GillSans" w:hAnsi="GillSans" w:cs="Arial"/>
          <w:i/>
        </w:rPr>
      </w:pPr>
      <w:r w:rsidRPr="003537CE">
        <w:rPr>
          <w:rFonts w:ascii="GillSans" w:hAnsi="GillSans" w:cs="Arial"/>
          <w:i/>
        </w:rPr>
        <w:t>Kun ratsastetaan maastossa osastossa</w:t>
      </w:r>
      <w:r>
        <w:rPr>
          <w:rFonts w:ascii="GillSans" w:hAnsi="GillSans" w:cs="Arial"/>
          <w:i/>
        </w:rPr>
        <w:t xml:space="preserve"> – rengasta oikea vastaus</w:t>
      </w:r>
    </w:p>
    <w:p w:rsidR="00472393" w:rsidRPr="00B5552D" w:rsidRDefault="00472393" w:rsidP="00472393">
      <w:pPr>
        <w:rPr>
          <w:rFonts w:ascii="GillSans" w:hAnsi="GillSans" w:cs="Arial"/>
        </w:rPr>
      </w:pPr>
    </w:p>
    <w:p w:rsidR="00472393" w:rsidRPr="00B5552D" w:rsidRDefault="00472393" w:rsidP="00472393">
      <w:pPr>
        <w:numPr>
          <w:ilvl w:val="0"/>
          <w:numId w:val="25"/>
        </w:numPr>
        <w:rPr>
          <w:rFonts w:ascii="GillSans" w:hAnsi="GillSans" w:cs="Arial"/>
        </w:rPr>
      </w:pPr>
      <w:r>
        <w:rPr>
          <w:rFonts w:ascii="GillSans" w:hAnsi="GillSans" w:cs="Arial"/>
        </w:rPr>
        <w:t>T</w:t>
      </w:r>
      <w:r w:rsidRPr="00B5552D">
        <w:rPr>
          <w:rFonts w:ascii="GillSans" w:hAnsi="GillSans" w:cs="Arial"/>
        </w:rPr>
        <w:t>urvallinen etäisyys osastossa</w:t>
      </w:r>
      <w:r>
        <w:rPr>
          <w:rFonts w:ascii="GillSans" w:hAnsi="GillSans" w:cs="Arial"/>
        </w:rPr>
        <w:t xml:space="preserve"> on</w:t>
      </w:r>
      <w:r w:rsidRPr="00B5552D">
        <w:rPr>
          <w:rFonts w:ascii="GillSans" w:hAnsi="GillSans" w:cs="Arial"/>
        </w:rPr>
        <w:t xml:space="preserve"> sellainen, että näet:</w:t>
      </w:r>
      <w:r w:rsidRPr="00B5552D">
        <w:rPr>
          <w:rFonts w:ascii="GillSans" w:hAnsi="GillSans" w:cs="Arial"/>
        </w:rPr>
        <w:tab/>
      </w:r>
      <w:r w:rsidR="00A241B5">
        <w:rPr>
          <w:rFonts w:ascii="GillSans" w:hAnsi="GillSans" w:cs="Arial"/>
        </w:rPr>
        <w:tab/>
        <w:t xml:space="preserve">               </w:t>
      </w:r>
      <w:r>
        <w:rPr>
          <w:rFonts w:ascii="GillSans" w:hAnsi="GillSans" w:cs="Arial"/>
        </w:rPr>
        <w:t>___/</w:t>
      </w:r>
      <w:r w:rsidR="00A241B5">
        <w:rPr>
          <w:rFonts w:ascii="GillSans" w:hAnsi="GillSans" w:cs="Arial"/>
        </w:rPr>
        <w:t xml:space="preserve"> </w:t>
      </w:r>
      <w:r w:rsidRPr="00B5552D">
        <w:rPr>
          <w:rFonts w:ascii="GillSans" w:hAnsi="GillSans" w:cs="Arial"/>
        </w:rPr>
        <w:t>1</w:t>
      </w:r>
      <w:r>
        <w:rPr>
          <w:rFonts w:ascii="GillSans" w:hAnsi="GillSans" w:cs="Arial"/>
        </w:rPr>
        <w:t xml:space="preserve"> </w:t>
      </w:r>
      <w:r w:rsidRPr="00B5552D">
        <w:rPr>
          <w:rFonts w:ascii="GillSans" w:hAnsi="GillSans" w:cs="Arial"/>
        </w:rPr>
        <w:t>p</w:t>
      </w:r>
    </w:p>
    <w:p w:rsidR="00472393" w:rsidRPr="00B5552D" w:rsidRDefault="00472393" w:rsidP="00472393">
      <w:pPr>
        <w:numPr>
          <w:ilvl w:val="0"/>
          <w:numId w:val="26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edellä ratsastavan satulan</w:t>
      </w:r>
    </w:p>
    <w:p w:rsidR="00472393" w:rsidRPr="00B5552D" w:rsidRDefault="00472393" w:rsidP="00472393">
      <w:pPr>
        <w:numPr>
          <w:ilvl w:val="0"/>
          <w:numId w:val="26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edellä kulkevan hevosen kintereet</w:t>
      </w:r>
    </w:p>
    <w:p w:rsidR="00472393" w:rsidRPr="00B5552D" w:rsidRDefault="00472393" w:rsidP="00472393">
      <w:pPr>
        <w:numPr>
          <w:ilvl w:val="0"/>
          <w:numId w:val="26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edellä kulkevan hevosen takakaviot</w:t>
      </w:r>
    </w:p>
    <w:p w:rsidR="00472393" w:rsidRPr="00B5552D" w:rsidRDefault="00472393" w:rsidP="00472393">
      <w:pPr>
        <w:numPr>
          <w:ilvl w:val="0"/>
          <w:numId w:val="26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tilanteesta riippuen vähintään kohta c</w:t>
      </w:r>
    </w:p>
    <w:p w:rsidR="00472393" w:rsidRPr="00B5552D" w:rsidRDefault="00472393" w:rsidP="00472393">
      <w:pPr>
        <w:rPr>
          <w:rFonts w:ascii="GillSans" w:hAnsi="GillSans" w:cs="Arial"/>
        </w:rPr>
      </w:pPr>
    </w:p>
    <w:p w:rsidR="00472393" w:rsidRPr="00B5552D" w:rsidRDefault="00472393" w:rsidP="00472393">
      <w:pPr>
        <w:numPr>
          <w:ilvl w:val="0"/>
          <w:numId w:val="25"/>
        </w:numPr>
        <w:rPr>
          <w:rFonts w:ascii="GillSans" w:hAnsi="GillSans" w:cs="Arial"/>
        </w:rPr>
      </w:pPr>
      <w:r>
        <w:rPr>
          <w:rFonts w:ascii="GillSans" w:hAnsi="GillSans" w:cs="Arial"/>
        </w:rPr>
        <w:t>E</w:t>
      </w:r>
      <w:r w:rsidRPr="00B5552D">
        <w:rPr>
          <w:rFonts w:ascii="GillSans" w:hAnsi="GillSans" w:cs="Arial"/>
        </w:rPr>
        <w:t>täisyydet säilytetään osastossa</w:t>
      </w:r>
      <w:r w:rsidR="00A241B5">
        <w:rPr>
          <w:rFonts w:ascii="GillSans" w:hAnsi="GillSans" w:cs="Arial"/>
        </w:rPr>
        <w:tab/>
      </w:r>
      <w:r w:rsidR="00A241B5">
        <w:rPr>
          <w:rFonts w:ascii="GillSans" w:hAnsi="GillSans" w:cs="Arial"/>
        </w:rPr>
        <w:tab/>
      </w:r>
      <w:r w:rsidR="00A241B5">
        <w:rPr>
          <w:rFonts w:ascii="GillSans" w:hAnsi="GillSans" w:cs="Arial"/>
        </w:rPr>
        <w:tab/>
      </w:r>
      <w:r w:rsidR="00A241B5">
        <w:rPr>
          <w:rFonts w:ascii="GillSans" w:hAnsi="GillSans" w:cs="Arial"/>
        </w:rPr>
        <w:tab/>
        <w:t xml:space="preserve">               </w:t>
      </w:r>
      <w:r>
        <w:rPr>
          <w:rFonts w:ascii="GillSans" w:hAnsi="GillSans" w:cs="Arial"/>
        </w:rPr>
        <w:t>___/</w:t>
      </w:r>
      <w:r w:rsidR="00A241B5">
        <w:rPr>
          <w:rFonts w:ascii="GillSans" w:hAnsi="GillSans" w:cs="Arial"/>
        </w:rPr>
        <w:t xml:space="preserve"> </w:t>
      </w:r>
      <w:r w:rsidRPr="00B5552D">
        <w:rPr>
          <w:rFonts w:ascii="GillSans" w:hAnsi="GillSans" w:cs="Arial"/>
        </w:rPr>
        <w:t>1</w:t>
      </w:r>
      <w:r>
        <w:rPr>
          <w:rFonts w:ascii="GillSans" w:hAnsi="GillSans" w:cs="Arial"/>
        </w:rPr>
        <w:t xml:space="preserve"> </w:t>
      </w:r>
      <w:r w:rsidRPr="00B5552D">
        <w:rPr>
          <w:rFonts w:ascii="GillSans" w:hAnsi="GillSans" w:cs="Arial"/>
        </w:rPr>
        <w:t>p</w:t>
      </w:r>
    </w:p>
    <w:p w:rsidR="00472393" w:rsidRPr="00B5552D" w:rsidRDefault="00472393" w:rsidP="00472393">
      <w:pPr>
        <w:numPr>
          <w:ilvl w:val="0"/>
          <w:numId w:val="27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pyytämällä edellä kulkevia hidastamaan</w:t>
      </w:r>
      <w:r w:rsidR="006F276E">
        <w:rPr>
          <w:rFonts w:ascii="GillSans" w:hAnsi="GillSans" w:cs="Arial"/>
        </w:rPr>
        <w:t xml:space="preserve"> tai nopeuttamaan</w:t>
      </w:r>
    </w:p>
    <w:p w:rsidR="00472393" w:rsidRPr="00B5552D" w:rsidRDefault="00472393" w:rsidP="00472393">
      <w:pPr>
        <w:numPr>
          <w:ilvl w:val="0"/>
          <w:numId w:val="27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hoputtamalla</w:t>
      </w:r>
      <w:r>
        <w:rPr>
          <w:rFonts w:ascii="GillSans" w:hAnsi="GillSans" w:cs="Arial"/>
        </w:rPr>
        <w:t xml:space="preserve"> t</w:t>
      </w:r>
      <w:r w:rsidR="006F276E">
        <w:rPr>
          <w:rFonts w:ascii="GillSans" w:hAnsi="GillSans" w:cs="Arial"/>
        </w:rPr>
        <w:t>ai pidättämällä t</w:t>
      </w:r>
      <w:r>
        <w:rPr>
          <w:rFonts w:ascii="GillSans" w:hAnsi="GillSans" w:cs="Arial"/>
        </w:rPr>
        <w:t>arvittaessa</w:t>
      </w:r>
      <w:r w:rsidRPr="00B5552D">
        <w:rPr>
          <w:rFonts w:ascii="GillSans" w:hAnsi="GillSans" w:cs="Arial"/>
        </w:rPr>
        <w:t xml:space="preserve"> omaa hevosta</w:t>
      </w:r>
    </w:p>
    <w:p w:rsidR="00472393" w:rsidRPr="00B5552D" w:rsidRDefault="00472393" w:rsidP="00472393">
      <w:pPr>
        <w:rPr>
          <w:rFonts w:ascii="GillSans" w:hAnsi="GillSans" w:cs="Arial"/>
        </w:rPr>
      </w:pPr>
    </w:p>
    <w:p w:rsidR="00472393" w:rsidRPr="00B5552D" w:rsidRDefault="00472393" w:rsidP="00472393">
      <w:pPr>
        <w:numPr>
          <w:ilvl w:val="0"/>
          <w:numId w:val="25"/>
        </w:numPr>
        <w:rPr>
          <w:rFonts w:ascii="GillSans" w:hAnsi="GillSans" w:cs="Arial"/>
        </w:rPr>
      </w:pPr>
      <w:r>
        <w:rPr>
          <w:rFonts w:ascii="GillSans" w:hAnsi="GillSans" w:cs="Arial"/>
        </w:rPr>
        <w:t>T</w:t>
      </w:r>
      <w:r w:rsidRPr="00B5552D">
        <w:rPr>
          <w:rFonts w:ascii="GillSans" w:hAnsi="GillSans" w:cs="Arial"/>
        </w:rPr>
        <w:t xml:space="preserve">ienylitykset </w:t>
      </w:r>
      <w:r>
        <w:rPr>
          <w:rFonts w:ascii="GillSans" w:hAnsi="GillSans" w:cs="Arial"/>
        </w:rPr>
        <w:t xml:space="preserve">tehdään turvallisesti maastossa siten, että </w:t>
      </w:r>
      <w:r w:rsidRPr="00B5552D">
        <w:rPr>
          <w:rFonts w:ascii="GillSans" w:hAnsi="GillSans" w:cs="Arial"/>
        </w:rPr>
        <w:tab/>
      </w:r>
      <w:r w:rsidR="00A241B5">
        <w:rPr>
          <w:rFonts w:ascii="GillSans" w:hAnsi="GillSans" w:cs="Arial"/>
        </w:rPr>
        <w:tab/>
        <w:t xml:space="preserve">              </w:t>
      </w:r>
      <w:r>
        <w:rPr>
          <w:rFonts w:ascii="GillSans" w:hAnsi="GillSans" w:cs="Arial"/>
        </w:rPr>
        <w:t xml:space="preserve"> ___/</w:t>
      </w:r>
      <w:r w:rsidR="00A241B5">
        <w:rPr>
          <w:rFonts w:ascii="GillSans" w:hAnsi="GillSans" w:cs="Arial"/>
        </w:rPr>
        <w:t xml:space="preserve"> </w:t>
      </w:r>
      <w:r w:rsidRPr="00B5552D">
        <w:rPr>
          <w:rFonts w:ascii="GillSans" w:hAnsi="GillSans" w:cs="Arial"/>
        </w:rPr>
        <w:t>1</w:t>
      </w:r>
      <w:r>
        <w:rPr>
          <w:rFonts w:ascii="GillSans" w:hAnsi="GillSans" w:cs="Arial"/>
        </w:rPr>
        <w:t xml:space="preserve"> </w:t>
      </w:r>
      <w:r w:rsidRPr="00B5552D">
        <w:rPr>
          <w:rFonts w:ascii="GillSans" w:hAnsi="GillSans" w:cs="Arial"/>
        </w:rPr>
        <w:t>p</w:t>
      </w:r>
    </w:p>
    <w:p w:rsidR="00472393" w:rsidRPr="00B5552D" w:rsidRDefault="00472393" w:rsidP="00472393">
      <w:pPr>
        <w:numPr>
          <w:ilvl w:val="0"/>
          <w:numId w:val="28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tie</w:t>
      </w:r>
      <w:r>
        <w:rPr>
          <w:rFonts w:ascii="GillSans" w:hAnsi="GillSans" w:cs="Arial"/>
        </w:rPr>
        <w:t xml:space="preserve"> ylitetään</w:t>
      </w:r>
      <w:r w:rsidRPr="00B5552D">
        <w:rPr>
          <w:rFonts w:ascii="GillSans" w:hAnsi="GillSans" w:cs="Arial"/>
        </w:rPr>
        <w:t xml:space="preserve"> yhtä aikaa, ensimmäisen ja viimeisen varmistaessa ylityksen turvallisuus</w:t>
      </w:r>
    </w:p>
    <w:p w:rsidR="00472393" w:rsidRPr="00B5552D" w:rsidRDefault="00472393" w:rsidP="00472393">
      <w:pPr>
        <w:numPr>
          <w:ilvl w:val="0"/>
          <w:numId w:val="28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huolellisessa jonossa osaston johtajan perässä</w:t>
      </w:r>
    </w:p>
    <w:p w:rsidR="002870C5" w:rsidRDefault="00472393" w:rsidP="002870C5">
      <w:pPr>
        <w:numPr>
          <w:ilvl w:val="0"/>
          <w:numId w:val="28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muutama hevonen kerrallaan aina kun tien yli pääsee</w:t>
      </w:r>
    </w:p>
    <w:p w:rsidR="002870C5" w:rsidRDefault="002870C5" w:rsidP="002870C5">
      <w:pPr>
        <w:rPr>
          <w:rFonts w:ascii="GillSans" w:hAnsi="GillSans" w:cs="Arial"/>
        </w:rPr>
      </w:pPr>
    </w:p>
    <w:p w:rsidR="002870C5" w:rsidRDefault="002870C5" w:rsidP="00AB4E19">
      <w:pPr>
        <w:numPr>
          <w:ilvl w:val="0"/>
          <w:numId w:val="25"/>
        </w:numPr>
        <w:rPr>
          <w:rFonts w:ascii="GillSans" w:hAnsi="GillSans" w:cs="Arial"/>
        </w:rPr>
      </w:pPr>
      <w:r>
        <w:rPr>
          <w:rFonts w:ascii="GillSans" w:hAnsi="GillSans" w:cs="Arial"/>
        </w:rPr>
        <w:t>Jos tiputat raippasi</w:t>
      </w:r>
      <w:r w:rsidR="00AB4E19">
        <w:rPr>
          <w:rFonts w:ascii="GillSans" w:hAnsi="GillSans" w:cs="Arial"/>
        </w:rPr>
        <w:tab/>
      </w:r>
      <w:r w:rsidR="00AB4E19">
        <w:rPr>
          <w:rFonts w:ascii="GillSans" w:hAnsi="GillSans" w:cs="Arial"/>
        </w:rPr>
        <w:tab/>
      </w:r>
      <w:r w:rsidR="00AB4E19">
        <w:rPr>
          <w:rFonts w:ascii="GillSans" w:hAnsi="GillSans" w:cs="Arial"/>
        </w:rPr>
        <w:tab/>
      </w:r>
      <w:r w:rsidR="00AB4E19">
        <w:rPr>
          <w:rFonts w:ascii="GillSans" w:hAnsi="GillSans" w:cs="Arial"/>
        </w:rPr>
        <w:tab/>
        <w:t xml:space="preserve">                   </w:t>
      </w:r>
      <w:r w:rsidR="00AB4E19">
        <w:rPr>
          <w:rFonts w:ascii="GillSans" w:hAnsi="GillSans" w:cs="Arial"/>
        </w:rPr>
        <w:tab/>
        <w:t xml:space="preserve">               ___/ </w:t>
      </w:r>
      <w:r w:rsidR="00AB4E19" w:rsidRPr="00B5552D">
        <w:rPr>
          <w:rFonts w:ascii="GillSans" w:hAnsi="GillSans" w:cs="Arial"/>
        </w:rPr>
        <w:t>1</w:t>
      </w:r>
      <w:r w:rsidR="00AB4E19">
        <w:rPr>
          <w:rFonts w:ascii="GillSans" w:hAnsi="GillSans" w:cs="Arial"/>
        </w:rPr>
        <w:t xml:space="preserve"> </w:t>
      </w:r>
      <w:r w:rsidR="00AB4E19" w:rsidRPr="00B5552D">
        <w:rPr>
          <w:rFonts w:ascii="GillSans" w:hAnsi="GillSans" w:cs="Arial"/>
        </w:rPr>
        <w:t>p</w:t>
      </w:r>
    </w:p>
    <w:p w:rsidR="002870C5" w:rsidRDefault="002870C5" w:rsidP="002870C5">
      <w:pPr>
        <w:numPr>
          <w:ilvl w:val="0"/>
          <w:numId w:val="37"/>
        </w:numPr>
        <w:rPr>
          <w:rFonts w:ascii="GillSans" w:hAnsi="GillSans" w:cs="Arial"/>
        </w:rPr>
      </w:pPr>
      <w:r>
        <w:rPr>
          <w:rFonts w:ascii="GillSans" w:hAnsi="GillSans" w:cs="Arial"/>
        </w:rPr>
        <w:t>voit pysäyttää hevosen ja laskeutua nostamaan</w:t>
      </w:r>
      <w:r w:rsidR="00402870">
        <w:rPr>
          <w:rFonts w:ascii="GillSans" w:hAnsi="GillSans" w:cs="Arial"/>
        </w:rPr>
        <w:t xml:space="preserve"> raipan i</w:t>
      </w:r>
      <w:r>
        <w:rPr>
          <w:rFonts w:ascii="GillSans" w:hAnsi="GillSans" w:cs="Arial"/>
        </w:rPr>
        <w:t>lmoittamatta</w:t>
      </w:r>
      <w:r w:rsidR="00402870">
        <w:rPr>
          <w:rFonts w:ascii="GillSans" w:hAnsi="GillSans" w:cs="Arial"/>
        </w:rPr>
        <w:t xml:space="preserve"> muille</w:t>
      </w:r>
      <w:r>
        <w:rPr>
          <w:rFonts w:ascii="GillSans" w:hAnsi="GillSans" w:cs="Arial"/>
        </w:rPr>
        <w:t xml:space="preserve">, kunhan teet sen    </w:t>
      </w:r>
    </w:p>
    <w:p w:rsidR="002870C5" w:rsidRDefault="002870C5" w:rsidP="002870C5">
      <w:pPr>
        <w:ind w:left="360" w:firstLine="375"/>
        <w:rPr>
          <w:rFonts w:ascii="GillSans" w:hAnsi="GillSans" w:cs="Arial"/>
        </w:rPr>
      </w:pPr>
      <w:r>
        <w:rPr>
          <w:rFonts w:ascii="GillSans" w:hAnsi="GillSans" w:cs="Arial"/>
        </w:rPr>
        <w:t>nopeasti</w:t>
      </w:r>
    </w:p>
    <w:p w:rsidR="00472393" w:rsidRDefault="002870C5" w:rsidP="002870C5">
      <w:pPr>
        <w:numPr>
          <w:ilvl w:val="0"/>
          <w:numId w:val="37"/>
        </w:numPr>
        <w:rPr>
          <w:rFonts w:ascii="GillSans" w:hAnsi="GillSans" w:cs="Arial"/>
        </w:rPr>
      </w:pPr>
      <w:r>
        <w:rPr>
          <w:rFonts w:ascii="GillSans" w:hAnsi="GillSans" w:cs="Arial"/>
        </w:rPr>
        <w:t xml:space="preserve">voit </w:t>
      </w:r>
      <w:r w:rsidR="001140D3">
        <w:rPr>
          <w:rFonts w:ascii="GillSans" w:hAnsi="GillSans" w:cs="Arial"/>
        </w:rPr>
        <w:t>käydä nostamassa</w:t>
      </w:r>
      <w:r>
        <w:rPr>
          <w:rFonts w:ascii="GillSans" w:hAnsi="GillSans" w:cs="Arial"/>
        </w:rPr>
        <w:t xml:space="preserve"> raipan, kunhan ilmoitat siitä muille</w:t>
      </w:r>
    </w:p>
    <w:p w:rsidR="002870C5" w:rsidRPr="00B5552D" w:rsidRDefault="001140D3" w:rsidP="002870C5">
      <w:pPr>
        <w:numPr>
          <w:ilvl w:val="0"/>
          <w:numId w:val="37"/>
        </w:numPr>
        <w:rPr>
          <w:rFonts w:ascii="GillSans" w:hAnsi="GillSans" w:cs="Arial"/>
        </w:rPr>
      </w:pPr>
      <w:r>
        <w:rPr>
          <w:rFonts w:ascii="GillSans" w:hAnsi="GillSans" w:cs="Arial"/>
        </w:rPr>
        <w:t>raippa</w:t>
      </w:r>
      <w:r w:rsidR="002870C5">
        <w:rPr>
          <w:rFonts w:ascii="GillSans" w:hAnsi="GillSans" w:cs="Arial"/>
        </w:rPr>
        <w:t xml:space="preserve"> haetaan maastolenkin jälkeen kävellen</w:t>
      </w:r>
    </w:p>
    <w:p w:rsidR="00472393" w:rsidRPr="00B5552D" w:rsidRDefault="00472393" w:rsidP="00472393">
      <w:pPr>
        <w:ind w:left="7824"/>
        <w:rPr>
          <w:rFonts w:ascii="GillSans" w:hAnsi="GillSans" w:cs="Arial"/>
        </w:rPr>
      </w:pPr>
      <w:r>
        <w:rPr>
          <w:rFonts w:ascii="GillSans" w:hAnsi="GillSans" w:cs="Arial"/>
        </w:rPr>
        <w:t xml:space="preserve">    </w:t>
      </w:r>
      <w:r w:rsidR="000E1678">
        <w:rPr>
          <w:rFonts w:ascii="GillSans" w:hAnsi="GillSans" w:cs="Arial"/>
        </w:rPr>
        <w:t xml:space="preserve">          </w:t>
      </w:r>
    </w:p>
    <w:p w:rsidR="005E77F7" w:rsidRDefault="005E77F7" w:rsidP="006F5C58">
      <w:pPr>
        <w:rPr>
          <w:rFonts w:ascii="GillSans" w:hAnsi="GillSans" w:cs="Arial"/>
          <w:i/>
        </w:rPr>
      </w:pPr>
    </w:p>
    <w:p w:rsidR="005E77F7" w:rsidRDefault="005E77F7" w:rsidP="006F5C58">
      <w:pPr>
        <w:rPr>
          <w:rFonts w:ascii="GillSans" w:hAnsi="GillSans" w:cs="Arial"/>
          <w:i/>
        </w:rPr>
      </w:pPr>
    </w:p>
    <w:p w:rsidR="00797371" w:rsidRDefault="00797371" w:rsidP="006F5C58">
      <w:pPr>
        <w:rPr>
          <w:rFonts w:ascii="GillSans" w:hAnsi="GillSans" w:cs="Arial"/>
          <w:i/>
        </w:rPr>
      </w:pPr>
    </w:p>
    <w:p w:rsidR="00797371" w:rsidRDefault="00797371" w:rsidP="006F5C58">
      <w:pPr>
        <w:rPr>
          <w:rFonts w:ascii="GillSans" w:hAnsi="GillSans" w:cs="Arial"/>
          <w:i/>
        </w:rPr>
      </w:pPr>
    </w:p>
    <w:p w:rsidR="00B5552D" w:rsidRPr="00B5552D" w:rsidRDefault="006F5C58" w:rsidP="006F5C58">
      <w:pPr>
        <w:rPr>
          <w:rFonts w:ascii="GillSans" w:hAnsi="GillSans" w:cs="Arial"/>
        </w:rPr>
      </w:pPr>
      <w:r>
        <w:rPr>
          <w:rFonts w:ascii="GillSans" w:hAnsi="GillSans" w:cs="Arial"/>
          <w:i/>
        </w:rPr>
        <w:t>Jos sattuu onnettomuus tai loukkaantuminen</w:t>
      </w:r>
      <w:r w:rsidR="007A570A">
        <w:rPr>
          <w:rFonts w:ascii="GillSans" w:hAnsi="GillSans" w:cs="Arial"/>
          <w:i/>
        </w:rPr>
        <w:t xml:space="preserve"> – rengasta oikea vastaus</w:t>
      </w:r>
      <w:r>
        <w:rPr>
          <w:rFonts w:ascii="GillSans" w:hAnsi="GillSans" w:cs="Arial"/>
          <w:i/>
        </w:rPr>
        <w:br/>
      </w:r>
    </w:p>
    <w:p w:rsidR="00B5552D" w:rsidRPr="00B5552D" w:rsidRDefault="001136D8" w:rsidP="001136D8">
      <w:pPr>
        <w:numPr>
          <w:ilvl w:val="0"/>
          <w:numId w:val="29"/>
        </w:numPr>
        <w:rPr>
          <w:rFonts w:ascii="GillSans" w:hAnsi="GillSans" w:cs="Arial"/>
        </w:rPr>
      </w:pPr>
      <w:r>
        <w:rPr>
          <w:rFonts w:ascii="GillSans" w:hAnsi="GillSans" w:cs="Arial"/>
        </w:rPr>
        <w:t>Jos putoat hevosen selästä…</w:t>
      </w:r>
      <w:r>
        <w:rPr>
          <w:rFonts w:ascii="GillSans" w:hAnsi="GillSans" w:cs="Arial"/>
        </w:rPr>
        <w:tab/>
      </w:r>
      <w:r>
        <w:rPr>
          <w:rFonts w:ascii="GillSans" w:hAnsi="GillSans" w:cs="Arial"/>
        </w:rPr>
        <w:tab/>
      </w:r>
      <w:r>
        <w:rPr>
          <w:rFonts w:ascii="GillSans" w:hAnsi="GillSans" w:cs="Arial"/>
        </w:rPr>
        <w:tab/>
      </w:r>
      <w:r>
        <w:rPr>
          <w:rFonts w:ascii="GillSans" w:hAnsi="GillSans" w:cs="Arial"/>
        </w:rPr>
        <w:tab/>
        <w:t xml:space="preserve">               ___/ </w:t>
      </w:r>
      <w:r w:rsidRPr="00B5552D">
        <w:rPr>
          <w:rFonts w:ascii="GillSans" w:hAnsi="GillSans" w:cs="Arial"/>
        </w:rPr>
        <w:t>1</w:t>
      </w:r>
      <w:r>
        <w:rPr>
          <w:rFonts w:ascii="GillSans" w:hAnsi="GillSans" w:cs="Arial"/>
        </w:rPr>
        <w:t xml:space="preserve"> </w:t>
      </w:r>
      <w:r w:rsidRPr="00B5552D">
        <w:rPr>
          <w:rFonts w:ascii="GillSans" w:hAnsi="GillSans" w:cs="Arial"/>
        </w:rPr>
        <w:t>p</w:t>
      </w:r>
    </w:p>
    <w:p w:rsidR="00B5552D" w:rsidRPr="00B5552D" w:rsidRDefault="00B5552D" w:rsidP="00B5552D">
      <w:pPr>
        <w:numPr>
          <w:ilvl w:val="0"/>
          <w:numId w:val="30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päästä heti irti ohjista</w:t>
      </w:r>
    </w:p>
    <w:p w:rsidR="00B5552D" w:rsidRPr="00B5552D" w:rsidRDefault="00B5552D" w:rsidP="00B5552D">
      <w:pPr>
        <w:numPr>
          <w:ilvl w:val="0"/>
          <w:numId w:val="30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pidä ohjista kiinni,</w:t>
      </w:r>
      <w:r w:rsidR="006F5C58">
        <w:rPr>
          <w:rFonts w:ascii="GillSans" w:hAnsi="GillSans" w:cs="Arial"/>
        </w:rPr>
        <w:t xml:space="preserve"> mutta</w:t>
      </w:r>
      <w:r w:rsidR="00743D06">
        <w:rPr>
          <w:rFonts w:ascii="GillSans" w:hAnsi="GillSans" w:cs="Arial"/>
        </w:rPr>
        <w:t xml:space="preserve"> mikäli se ei tunnu turvalliselle,</w:t>
      </w:r>
      <w:r w:rsidRPr="00B5552D">
        <w:rPr>
          <w:rFonts w:ascii="GillSans" w:hAnsi="GillSans" w:cs="Arial"/>
        </w:rPr>
        <w:t xml:space="preserve"> päästä irti</w:t>
      </w:r>
    </w:p>
    <w:p w:rsidR="00B5552D" w:rsidRPr="00B5552D" w:rsidRDefault="006F5C58" w:rsidP="00B5552D">
      <w:pPr>
        <w:numPr>
          <w:ilvl w:val="0"/>
          <w:numId w:val="30"/>
        </w:numPr>
        <w:rPr>
          <w:rFonts w:ascii="GillSans" w:hAnsi="GillSans" w:cs="Arial"/>
        </w:rPr>
      </w:pPr>
      <w:r>
        <w:rPr>
          <w:rFonts w:ascii="GillSans" w:hAnsi="GillSans" w:cs="Arial"/>
        </w:rPr>
        <w:t>ä</w:t>
      </w:r>
      <w:r w:rsidR="00B5552D" w:rsidRPr="00B5552D">
        <w:rPr>
          <w:rFonts w:ascii="GillSans" w:hAnsi="GillSans" w:cs="Arial"/>
        </w:rPr>
        <w:t>lä päästä hevosta missään tapauksessa irti</w:t>
      </w:r>
    </w:p>
    <w:p w:rsidR="00B5552D" w:rsidRPr="00B5552D" w:rsidRDefault="00B5552D" w:rsidP="00B5552D">
      <w:pPr>
        <w:ind w:left="360"/>
        <w:rPr>
          <w:rFonts w:ascii="GillSans" w:hAnsi="GillSans" w:cs="Arial"/>
        </w:rPr>
      </w:pPr>
    </w:p>
    <w:p w:rsidR="00B5552D" w:rsidRPr="00B5552D" w:rsidRDefault="00AB2B77" w:rsidP="00B5552D">
      <w:pPr>
        <w:ind w:left="360"/>
        <w:rPr>
          <w:rFonts w:ascii="GillSans" w:hAnsi="GillSans" w:cs="Arial"/>
        </w:rPr>
      </w:pPr>
      <w:r>
        <w:rPr>
          <w:rFonts w:ascii="GillSans" w:hAnsi="GillSans" w:cs="Arial"/>
        </w:rPr>
        <w:t>2</w:t>
      </w:r>
      <w:r w:rsidR="00B5552D" w:rsidRPr="00B5552D">
        <w:rPr>
          <w:rFonts w:ascii="GillSans" w:hAnsi="GillSans" w:cs="Arial"/>
        </w:rPr>
        <w:t xml:space="preserve">. Mitä teet </w:t>
      </w:r>
      <w:proofErr w:type="gramStart"/>
      <w:r w:rsidR="00F83F5A">
        <w:rPr>
          <w:rFonts w:ascii="GillSans" w:hAnsi="GillSans" w:cs="Arial"/>
        </w:rPr>
        <w:t>ensimmäiseksi</w:t>
      </w:r>
      <w:proofErr w:type="gramEnd"/>
      <w:r w:rsidR="00F83F5A">
        <w:rPr>
          <w:rFonts w:ascii="GillSans" w:hAnsi="GillSans" w:cs="Arial"/>
        </w:rPr>
        <w:t xml:space="preserve"> </w:t>
      </w:r>
      <w:r w:rsidR="00B5552D" w:rsidRPr="00B5552D">
        <w:rPr>
          <w:rFonts w:ascii="GillSans" w:hAnsi="GillSans" w:cs="Arial"/>
        </w:rPr>
        <w:t>kun kaverisi on juuri pudonnut r</w:t>
      </w:r>
      <w:r w:rsidR="001136D8">
        <w:rPr>
          <w:rFonts w:ascii="GillSans" w:hAnsi="GillSans" w:cs="Arial"/>
        </w:rPr>
        <w:t>atsailta</w:t>
      </w:r>
      <w:r w:rsidR="001136D8">
        <w:rPr>
          <w:rFonts w:ascii="GillSans" w:hAnsi="GillSans" w:cs="Arial"/>
        </w:rPr>
        <w:tab/>
        <w:t xml:space="preserve">               ___/ </w:t>
      </w:r>
      <w:r w:rsidR="001136D8" w:rsidRPr="00B5552D">
        <w:rPr>
          <w:rFonts w:ascii="GillSans" w:hAnsi="GillSans" w:cs="Arial"/>
        </w:rPr>
        <w:t>1</w:t>
      </w:r>
      <w:r w:rsidR="001136D8">
        <w:rPr>
          <w:rFonts w:ascii="GillSans" w:hAnsi="GillSans" w:cs="Arial"/>
        </w:rPr>
        <w:t xml:space="preserve"> </w:t>
      </w:r>
      <w:r w:rsidR="001136D8" w:rsidRPr="00B5552D">
        <w:rPr>
          <w:rFonts w:ascii="GillSans" w:hAnsi="GillSans" w:cs="Arial"/>
        </w:rPr>
        <w:t>p</w:t>
      </w:r>
    </w:p>
    <w:p w:rsidR="00F83F5A" w:rsidRDefault="00B5552D" w:rsidP="00F83F5A">
      <w:pPr>
        <w:numPr>
          <w:ilvl w:val="0"/>
          <w:numId w:val="33"/>
        </w:numPr>
        <w:rPr>
          <w:rFonts w:ascii="GillSans" w:hAnsi="GillSans" w:cs="Arial"/>
        </w:rPr>
      </w:pPr>
      <w:proofErr w:type="gramStart"/>
      <w:r w:rsidRPr="00B5552D">
        <w:rPr>
          <w:rFonts w:ascii="GillSans" w:hAnsi="GillSans" w:cs="Arial"/>
        </w:rPr>
        <w:t>selvität onko</w:t>
      </w:r>
      <w:proofErr w:type="gramEnd"/>
      <w:r w:rsidRPr="00B5552D">
        <w:rPr>
          <w:rFonts w:ascii="GillSans" w:hAnsi="GillSans" w:cs="Arial"/>
        </w:rPr>
        <w:t xml:space="preserve"> </w:t>
      </w:r>
      <w:r w:rsidR="006F5C58">
        <w:rPr>
          <w:rFonts w:ascii="GillSans" w:hAnsi="GillSans" w:cs="Arial"/>
        </w:rPr>
        <w:t xml:space="preserve">kaveriisi </w:t>
      </w:r>
      <w:r w:rsidRPr="00B5552D">
        <w:rPr>
          <w:rFonts w:ascii="GillSans" w:hAnsi="GillSans" w:cs="Arial"/>
        </w:rPr>
        <w:t xml:space="preserve">sattunut </w:t>
      </w:r>
      <w:r w:rsidR="00F83F5A">
        <w:rPr>
          <w:rFonts w:ascii="GillSans" w:hAnsi="GillSans" w:cs="Arial"/>
        </w:rPr>
        <w:t xml:space="preserve">ja miten paljon </w:t>
      </w:r>
    </w:p>
    <w:p w:rsidR="00B5552D" w:rsidRPr="00B5552D" w:rsidRDefault="00E904DF" w:rsidP="00F83F5A">
      <w:pPr>
        <w:numPr>
          <w:ilvl w:val="0"/>
          <w:numId w:val="33"/>
        </w:numPr>
        <w:rPr>
          <w:rFonts w:ascii="GillSans" w:hAnsi="GillSans" w:cs="Arial"/>
        </w:rPr>
      </w:pPr>
      <w:r>
        <w:rPr>
          <w:rFonts w:ascii="GillSans" w:hAnsi="GillSans" w:cs="Arial"/>
        </w:rPr>
        <w:t>otat hevosen kiinni ja tarkistat, että se on kunnossa</w:t>
      </w:r>
    </w:p>
    <w:p w:rsidR="00B5552D" w:rsidRPr="00B5552D" w:rsidRDefault="00B5552D" w:rsidP="00B5552D">
      <w:pPr>
        <w:numPr>
          <w:ilvl w:val="0"/>
          <w:numId w:val="33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yrität ottaa kaverisi irrallaan juoksevan hevosen kiinni laukkaamalla</w:t>
      </w:r>
    </w:p>
    <w:p w:rsidR="00B5552D" w:rsidRPr="00B5552D" w:rsidRDefault="00B5552D" w:rsidP="00B5552D">
      <w:pPr>
        <w:rPr>
          <w:rFonts w:ascii="GillSans" w:hAnsi="GillSans" w:cs="Arial"/>
        </w:rPr>
      </w:pPr>
    </w:p>
    <w:p w:rsidR="00B5552D" w:rsidRPr="00B5552D" w:rsidRDefault="00AB2B77" w:rsidP="00B5552D">
      <w:pPr>
        <w:ind w:left="360"/>
        <w:rPr>
          <w:rFonts w:ascii="GillSans" w:hAnsi="GillSans" w:cs="Arial"/>
        </w:rPr>
      </w:pPr>
      <w:r>
        <w:rPr>
          <w:rFonts w:ascii="GillSans" w:hAnsi="GillSans" w:cs="Arial"/>
        </w:rPr>
        <w:t>3</w:t>
      </w:r>
      <w:r w:rsidR="00B5552D" w:rsidRPr="00B5552D">
        <w:rPr>
          <w:rFonts w:ascii="GillSans" w:hAnsi="GillSans" w:cs="Arial"/>
        </w:rPr>
        <w:t>. Huomaat ratsusi ontuvan maastossa</w:t>
      </w:r>
      <w:r w:rsidR="00DD17C9">
        <w:rPr>
          <w:rFonts w:ascii="GillSans" w:hAnsi="GillSans" w:cs="Arial"/>
        </w:rPr>
        <w:t>,</w:t>
      </w:r>
      <w:r w:rsidR="001136D8">
        <w:rPr>
          <w:rFonts w:ascii="GillSans" w:hAnsi="GillSans" w:cs="Arial"/>
        </w:rPr>
        <w:tab/>
      </w:r>
      <w:r w:rsidR="001136D8">
        <w:rPr>
          <w:rFonts w:ascii="GillSans" w:hAnsi="GillSans" w:cs="Arial"/>
        </w:rPr>
        <w:tab/>
      </w:r>
      <w:r w:rsidR="001136D8">
        <w:rPr>
          <w:rFonts w:ascii="GillSans" w:hAnsi="GillSans" w:cs="Arial"/>
        </w:rPr>
        <w:tab/>
        <w:t xml:space="preserve">               ___/ </w:t>
      </w:r>
      <w:r w:rsidR="001136D8" w:rsidRPr="00B5552D">
        <w:rPr>
          <w:rFonts w:ascii="GillSans" w:hAnsi="GillSans" w:cs="Arial"/>
        </w:rPr>
        <w:t>1</w:t>
      </w:r>
      <w:r w:rsidR="001136D8">
        <w:rPr>
          <w:rFonts w:ascii="GillSans" w:hAnsi="GillSans" w:cs="Arial"/>
        </w:rPr>
        <w:t xml:space="preserve"> </w:t>
      </w:r>
      <w:r w:rsidR="001136D8" w:rsidRPr="00B5552D">
        <w:rPr>
          <w:rFonts w:ascii="GillSans" w:hAnsi="GillSans" w:cs="Arial"/>
        </w:rPr>
        <w:t>p</w:t>
      </w:r>
    </w:p>
    <w:p w:rsidR="00B5552D" w:rsidRPr="00B5552D" w:rsidRDefault="00B5552D" w:rsidP="00B5552D">
      <w:pPr>
        <w:numPr>
          <w:ilvl w:val="0"/>
          <w:numId w:val="34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ratsastat hevosen tallille lyhintä turvallista reittiä</w:t>
      </w:r>
    </w:p>
    <w:p w:rsidR="00B5552D" w:rsidRPr="00B5552D" w:rsidRDefault="00B5552D" w:rsidP="009F4F4A">
      <w:pPr>
        <w:numPr>
          <w:ilvl w:val="0"/>
          <w:numId w:val="34"/>
        </w:numPr>
        <w:rPr>
          <w:rFonts w:ascii="GillSans" w:hAnsi="GillSans" w:cs="Arial"/>
        </w:rPr>
      </w:pPr>
      <w:r w:rsidRPr="00B5552D">
        <w:rPr>
          <w:rFonts w:ascii="GillSans" w:hAnsi="GillSans" w:cs="Arial"/>
        </w:rPr>
        <w:t>ratsastat ryhmän mukana perille asti</w:t>
      </w:r>
    </w:p>
    <w:p w:rsidR="00B5552D" w:rsidRPr="00B5552D" w:rsidRDefault="009F4F4A" w:rsidP="009F4F4A">
      <w:pPr>
        <w:ind w:left="360"/>
        <w:rPr>
          <w:rFonts w:ascii="GillSans" w:hAnsi="GillSans" w:cs="Arial"/>
        </w:rPr>
      </w:pPr>
      <w:r>
        <w:rPr>
          <w:rFonts w:ascii="GillSans" w:hAnsi="GillSans" w:cs="Arial"/>
        </w:rPr>
        <w:t xml:space="preserve">c)   </w:t>
      </w:r>
      <w:r w:rsidR="00B5552D" w:rsidRPr="00B5552D">
        <w:rPr>
          <w:rFonts w:ascii="GillSans" w:hAnsi="GillSans" w:cs="Arial"/>
        </w:rPr>
        <w:t>talutat hevosen tallille</w:t>
      </w:r>
    </w:p>
    <w:p w:rsidR="00B5552D" w:rsidRPr="00B5552D" w:rsidRDefault="00DD17C9" w:rsidP="00B5552D">
      <w:pPr>
        <w:ind w:left="360"/>
        <w:rPr>
          <w:rFonts w:ascii="GillSans" w:hAnsi="GillSans" w:cs="Arial"/>
        </w:rPr>
      </w:pPr>
      <w:r>
        <w:rPr>
          <w:rFonts w:ascii="GillSans" w:hAnsi="GillSans" w:cs="Arial"/>
        </w:rPr>
        <w:t xml:space="preserve">d)  </w:t>
      </w:r>
      <w:r w:rsidR="00191265">
        <w:rPr>
          <w:rFonts w:ascii="GillSans" w:hAnsi="GillSans" w:cs="Arial"/>
        </w:rPr>
        <w:t xml:space="preserve"> </w:t>
      </w:r>
      <w:proofErr w:type="gramStart"/>
      <w:r>
        <w:rPr>
          <w:rFonts w:ascii="GillSans" w:hAnsi="GillSans" w:cs="Arial"/>
        </w:rPr>
        <w:t>tarkistat miten vakava ontuminen on</w:t>
      </w:r>
      <w:proofErr w:type="gramEnd"/>
      <w:r>
        <w:rPr>
          <w:rFonts w:ascii="GillSans" w:hAnsi="GillSans" w:cs="Arial"/>
        </w:rPr>
        <w:t xml:space="preserve"> ja mistä se johtuu ja toimit sen mukaisesti </w:t>
      </w:r>
    </w:p>
    <w:p w:rsidR="00DD17C9" w:rsidRDefault="0036507C" w:rsidP="0036507C">
      <w:pPr>
        <w:rPr>
          <w:rFonts w:ascii="GillSans" w:hAnsi="GillSans" w:cs="Arial"/>
        </w:rPr>
      </w:pPr>
      <w:r>
        <w:rPr>
          <w:rFonts w:ascii="GillSans" w:hAnsi="GillSans" w:cs="Arial"/>
        </w:rPr>
        <w:br/>
      </w:r>
    </w:p>
    <w:p w:rsidR="00B5552D" w:rsidRDefault="0036507C" w:rsidP="0036507C">
      <w:pPr>
        <w:rPr>
          <w:rFonts w:ascii="GillSans" w:hAnsi="GillSans" w:cs="Arial"/>
        </w:rPr>
      </w:pPr>
      <w:r w:rsidRPr="0036507C">
        <w:rPr>
          <w:rFonts w:ascii="GillSans" w:hAnsi="GillSans" w:cs="Arial"/>
          <w:i/>
        </w:rPr>
        <w:t>Mainitse vähintään 3 paikkaa, missä ratsastaminen ei ole sallittua</w:t>
      </w:r>
      <w:r w:rsidRPr="0036507C">
        <w:rPr>
          <w:rFonts w:ascii="GillSans" w:hAnsi="GillSans" w:cs="Arial"/>
          <w:i/>
        </w:rPr>
        <w:br/>
      </w:r>
      <w:r>
        <w:rPr>
          <w:rFonts w:ascii="GillSans" w:hAnsi="GillSans" w:cs="Arial"/>
          <w:i/>
        </w:rPr>
        <w:br/>
      </w:r>
      <w:r>
        <w:rPr>
          <w:rFonts w:ascii="GillSans" w:hAnsi="GillSans" w:cs="Arial"/>
        </w:rPr>
        <w:t>________________________________________________________________________________</w:t>
      </w:r>
      <w:r>
        <w:rPr>
          <w:rFonts w:ascii="GillSans" w:hAnsi="GillSans" w:cs="Arial"/>
        </w:rPr>
        <w:br/>
      </w:r>
      <w:r>
        <w:rPr>
          <w:rFonts w:ascii="GillSans" w:hAnsi="GillSans" w:cs="Arial"/>
        </w:rPr>
        <w:br/>
        <w:t>________________________________________________________________________________</w:t>
      </w:r>
      <w:r>
        <w:rPr>
          <w:rFonts w:ascii="GillSans" w:hAnsi="GillSans" w:cs="Arial"/>
        </w:rPr>
        <w:br/>
      </w:r>
    </w:p>
    <w:p w:rsidR="0036507C" w:rsidRDefault="0036507C" w:rsidP="0036507C">
      <w:pPr>
        <w:rPr>
          <w:rFonts w:ascii="GillSans" w:hAnsi="GillSans" w:cs="Arial"/>
        </w:rPr>
      </w:pPr>
      <w:r>
        <w:rPr>
          <w:rFonts w:ascii="GillSans" w:hAnsi="GillSans" w:cs="Arial"/>
        </w:rPr>
        <w:t>________________________________________________________________________________</w:t>
      </w:r>
      <w:r>
        <w:rPr>
          <w:rFonts w:ascii="GillSans" w:hAnsi="GillSans" w:cs="Arial"/>
        </w:rPr>
        <w:br/>
      </w:r>
      <w:r>
        <w:rPr>
          <w:rFonts w:ascii="GillSans" w:hAnsi="GillSans" w:cs="Arial"/>
        </w:rPr>
        <w:br/>
      </w:r>
      <w:r>
        <w:rPr>
          <w:rFonts w:ascii="GillSans" w:hAnsi="GillSans" w:cs="Arial"/>
        </w:rPr>
        <w:tab/>
      </w:r>
      <w:r>
        <w:rPr>
          <w:rFonts w:ascii="GillSans" w:hAnsi="GillSans" w:cs="Arial"/>
        </w:rPr>
        <w:tab/>
      </w:r>
      <w:r>
        <w:rPr>
          <w:rFonts w:ascii="GillSans" w:hAnsi="GillSans" w:cs="Arial"/>
        </w:rPr>
        <w:tab/>
      </w:r>
      <w:r>
        <w:rPr>
          <w:rFonts w:ascii="GillSans" w:hAnsi="GillSans" w:cs="Arial"/>
        </w:rPr>
        <w:tab/>
        <w:t>1 piste/oikea vastaus</w:t>
      </w:r>
      <w:r>
        <w:rPr>
          <w:rFonts w:ascii="GillSans" w:hAnsi="GillSans" w:cs="Arial"/>
        </w:rPr>
        <w:tab/>
        <w:t xml:space="preserve">               ___ /3 </w:t>
      </w:r>
      <w:r w:rsidRPr="00B5552D">
        <w:rPr>
          <w:rFonts w:ascii="GillSans" w:hAnsi="GillSans" w:cs="Arial"/>
        </w:rPr>
        <w:t>p</w:t>
      </w:r>
      <w:r>
        <w:rPr>
          <w:rFonts w:ascii="GillSans" w:hAnsi="GillSans" w:cs="Arial"/>
        </w:rPr>
        <w:br/>
      </w:r>
      <w:r>
        <w:rPr>
          <w:rFonts w:ascii="GillSans" w:hAnsi="GillSans" w:cs="Arial"/>
        </w:rPr>
        <w:br/>
      </w:r>
      <w:r w:rsidRPr="0036507C">
        <w:rPr>
          <w:rFonts w:ascii="GillSans" w:hAnsi="GillSans" w:cs="Arial"/>
          <w:i/>
        </w:rPr>
        <w:t xml:space="preserve">Mainitse vähintään 3 </w:t>
      </w:r>
      <w:r>
        <w:rPr>
          <w:rFonts w:ascii="GillSans" w:hAnsi="GillSans" w:cs="Arial"/>
          <w:i/>
        </w:rPr>
        <w:t>asiaa, joilla voit parantaa turvallisuutta maastossa ratsastettaessa</w:t>
      </w:r>
      <w:r w:rsidRPr="0036507C">
        <w:rPr>
          <w:rFonts w:ascii="GillSans" w:hAnsi="GillSans" w:cs="Arial"/>
          <w:i/>
        </w:rPr>
        <w:br/>
      </w:r>
      <w:r>
        <w:rPr>
          <w:rFonts w:ascii="GillSans" w:hAnsi="GillSans" w:cs="Arial"/>
          <w:i/>
        </w:rPr>
        <w:br/>
      </w:r>
      <w:r>
        <w:rPr>
          <w:rFonts w:ascii="GillSans" w:hAnsi="GillSans" w:cs="Arial"/>
        </w:rPr>
        <w:t>________________________________________________________________________________</w:t>
      </w:r>
      <w:r>
        <w:rPr>
          <w:rFonts w:ascii="GillSans" w:hAnsi="GillSans" w:cs="Arial"/>
        </w:rPr>
        <w:br/>
      </w:r>
      <w:r>
        <w:rPr>
          <w:rFonts w:ascii="GillSans" w:hAnsi="GillSans" w:cs="Arial"/>
        </w:rPr>
        <w:br/>
        <w:t>________________________________________________________________________________</w:t>
      </w:r>
      <w:r>
        <w:rPr>
          <w:rFonts w:ascii="GillSans" w:hAnsi="GillSans" w:cs="Arial"/>
        </w:rPr>
        <w:br/>
      </w:r>
    </w:p>
    <w:p w:rsidR="0036507C" w:rsidRPr="00B5552D" w:rsidRDefault="0036507C" w:rsidP="0036507C">
      <w:pPr>
        <w:rPr>
          <w:rFonts w:ascii="GillSans" w:hAnsi="GillSans" w:cs="Arial"/>
        </w:rPr>
      </w:pPr>
      <w:r>
        <w:rPr>
          <w:rFonts w:ascii="GillSans" w:hAnsi="GillSans" w:cs="Arial"/>
        </w:rPr>
        <w:t>________________________________________________________________________________</w:t>
      </w:r>
      <w:r>
        <w:rPr>
          <w:rFonts w:ascii="GillSans" w:hAnsi="GillSans" w:cs="Arial"/>
        </w:rPr>
        <w:br/>
      </w:r>
      <w:r>
        <w:rPr>
          <w:rFonts w:ascii="GillSans" w:hAnsi="GillSans" w:cs="Arial"/>
        </w:rPr>
        <w:br/>
      </w:r>
      <w:r>
        <w:rPr>
          <w:rFonts w:ascii="GillSans" w:hAnsi="GillSans" w:cs="Arial"/>
        </w:rPr>
        <w:tab/>
      </w:r>
      <w:r>
        <w:rPr>
          <w:rFonts w:ascii="GillSans" w:hAnsi="GillSans" w:cs="Arial"/>
        </w:rPr>
        <w:tab/>
      </w:r>
      <w:r>
        <w:rPr>
          <w:rFonts w:ascii="GillSans" w:hAnsi="GillSans" w:cs="Arial"/>
        </w:rPr>
        <w:tab/>
      </w:r>
      <w:r>
        <w:rPr>
          <w:rFonts w:ascii="GillSans" w:hAnsi="GillSans" w:cs="Arial"/>
        </w:rPr>
        <w:tab/>
        <w:t>1 piste/oikea vastaus</w:t>
      </w:r>
      <w:r>
        <w:rPr>
          <w:rFonts w:ascii="GillSans" w:hAnsi="GillSans" w:cs="Arial"/>
        </w:rPr>
        <w:tab/>
        <w:t xml:space="preserve">               ___ /3 </w:t>
      </w:r>
      <w:r w:rsidRPr="00B5552D">
        <w:rPr>
          <w:rFonts w:ascii="GillSans" w:hAnsi="GillSans" w:cs="Arial"/>
        </w:rPr>
        <w:t>p</w:t>
      </w:r>
    </w:p>
    <w:p w:rsidR="00B5552D" w:rsidRPr="00B5552D" w:rsidRDefault="0036507C" w:rsidP="00B5552D">
      <w:pPr>
        <w:ind w:left="360"/>
        <w:rPr>
          <w:rFonts w:ascii="GillSans" w:hAnsi="GillSans" w:cs="Arial"/>
        </w:rPr>
      </w:pPr>
      <w:r>
        <w:rPr>
          <w:rFonts w:ascii="GillSans" w:hAnsi="GillSans" w:cs="Arial"/>
        </w:rPr>
        <w:br/>
      </w:r>
    </w:p>
    <w:p w:rsidR="00B5552D" w:rsidRPr="00B5552D" w:rsidRDefault="00B5552D" w:rsidP="00B5552D">
      <w:pPr>
        <w:ind w:left="360"/>
        <w:rPr>
          <w:rFonts w:ascii="GillSans" w:hAnsi="GillSans" w:cs="Arial"/>
        </w:rPr>
      </w:pPr>
    </w:p>
    <w:p w:rsidR="00D23575" w:rsidRDefault="005065C2" w:rsidP="005065C2">
      <w:pPr>
        <w:ind w:left="360"/>
        <w:rPr>
          <w:rFonts w:ascii="Gill Sans MT" w:hAnsi="Gill Sans MT"/>
        </w:rPr>
      </w:pPr>
      <w:proofErr w:type="gramStart"/>
      <w:r>
        <w:rPr>
          <w:rFonts w:ascii="GillSans" w:hAnsi="GillSans" w:cs="Arial"/>
        </w:rPr>
        <w:t>Y</w:t>
      </w:r>
      <w:r w:rsidR="00B5552D" w:rsidRPr="00B5552D">
        <w:rPr>
          <w:rFonts w:ascii="GillSans" w:hAnsi="GillSans" w:cs="Arial"/>
        </w:rPr>
        <w:t xml:space="preserve">hteensä </w:t>
      </w:r>
      <w:r>
        <w:rPr>
          <w:rFonts w:ascii="GillSans" w:hAnsi="GillSans" w:cs="Arial"/>
        </w:rPr>
        <w:t xml:space="preserve"> pisteitä</w:t>
      </w:r>
      <w:proofErr w:type="gramEnd"/>
      <w:r>
        <w:rPr>
          <w:rFonts w:ascii="GillSans" w:hAnsi="GillSans" w:cs="Arial"/>
        </w:rPr>
        <w:t>: ________ (max. 2</w:t>
      </w:r>
      <w:r w:rsidR="00E1036F">
        <w:rPr>
          <w:rFonts w:ascii="GillSans" w:hAnsi="GillSans" w:cs="Arial"/>
        </w:rPr>
        <w:t>3</w:t>
      </w:r>
      <w:r>
        <w:rPr>
          <w:rFonts w:ascii="GillSans" w:hAnsi="GillSans" w:cs="Arial"/>
        </w:rPr>
        <w:t xml:space="preserve"> pistettä)</w:t>
      </w:r>
    </w:p>
    <w:p w:rsidR="005E77F7" w:rsidRDefault="005E77F7" w:rsidP="00424587">
      <w:pPr>
        <w:rPr>
          <w:rFonts w:ascii="Gill Sans MT" w:hAnsi="Gill Sans MT"/>
        </w:rPr>
      </w:pPr>
    </w:p>
    <w:p w:rsidR="005E77F7" w:rsidRDefault="005E77F7" w:rsidP="00424587">
      <w:pPr>
        <w:rPr>
          <w:rFonts w:ascii="Gill Sans MT" w:hAnsi="Gill Sans MT"/>
        </w:rPr>
      </w:pPr>
    </w:p>
    <w:p w:rsidR="005E77F7" w:rsidRDefault="005E77F7" w:rsidP="00424587">
      <w:pPr>
        <w:rPr>
          <w:rFonts w:ascii="Gill Sans MT" w:hAnsi="Gill Sans MT"/>
        </w:rPr>
      </w:pPr>
    </w:p>
    <w:p w:rsidR="005E77F7" w:rsidRDefault="005E77F7" w:rsidP="00424587">
      <w:pPr>
        <w:rPr>
          <w:rFonts w:ascii="Gill Sans MT" w:hAnsi="Gill Sans MT"/>
        </w:rPr>
      </w:pPr>
    </w:p>
    <w:p w:rsidR="005E77F7" w:rsidRDefault="005E77F7" w:rsidP="00424587">
      <w:pPr>
        <w:rPr>
          <w:rFonts w:ascii="Gill Sans MT" w:hAnsi="Gill Sans MT"/>
        </w:rPr>
      </w:pPr>
    </w:p>
    <w:p w:rsidR="005D096D" w:rsidRPr="005D096D" w:rsidRDefault="00F26D45" w:rsidP="00424587">
      <w:pPr>
        <w:rPr>
          <w:rFonts w:ascii="Gill Sans MT" w:hAnsi="Gill Sans MT"/>
          <w:b/>
        </w:rPr>
      </w:pPr>
      <w:r w:rsidRPr="005D096D">
        <w:rPr>
          <w:rFonts w:ascii="Gill Sans MT" w:hAnsi="Gill Sans MT"/>
          <w:b/>
        </w:rPr>
        <w:t>Ohjeita teori</w:t>
      </w:r>
      <w:r w:rsidR="006E1180" w:rsidRPr="005D096D">
        <w:rPr>
          <w:rFonts w:ascii="Gill Sans MT" w:hAnsi="Gill Sans MT"/>
          <w:b/>
        </w:rPr>
        <w:t>a</w:t>
      </w:r>
      <w:r w:rsidRPr="005D096D">
        <w:rPr>
          <w:rFonts w:ascii="Gill Sans MT" w:hAnsi="Gill Sans MT"/>
          <w:b/>
        </w:rPr>
        <w:t>k</w:t>
      </w:r>
      <w:r w:rsidR="00A269F8" w:rsidRPr="005D096D">
        <w:rPr>
          <w:rFonts w:ascii="Gill Sans MT" w:hAnsi="Gill Sans MT"/>
          <w:b/>
        </w:rPr>
        <w:t>okeen järjestämiseen</w:t>
      </w:r>
      <w:r w:rsidR="005D7CEE">
        <w:rPr>
          <w:rFonts w:ascii="Gill Sans MT" w:hAnsi="Gill Sans MT"/>
          <w:b/>
        </w:rPr>
        <w:br/>
      </w:r>
    </w:p>
    <w:p w:rsidR="00A269F8" w:rsidRDefault="002F0691" w:rsidP="00A269F8">
      <w:pPr>
        <w:numPr>
          <w:ilvl w:val="0"/>
          <w:numId w:val="36"/>
        </w:numPr>
        <w:rPr>
          <w:rFonts w:ascii="Gill Sans MT" w:hAnsi="Gill Sans MT"/>
        </w:rPr>
      </w:pPr>
      <w:r>
        <w:rPr>
          <w:rFonts w:ascii="Gill Sans MT" w:hAnsi="Gill Sans MT"/>
        </w:rPr>
        <w:t>Teoriakoe tehdään itsenäisesti</w:t>
      </w:r>
      <w:r w:rsidR="00D059F0">
        <w:rPr>
          <w:rFonts w:ascii="Gill Sans MT" w:hAnsi="Gill Sans MT"/>
        </w:rPr>
        <w:t>.</w:t>
      </w:r>
    </w:p>
    <w:p w:rsidR="002F0691" w:rsidRDefault="002F0691" w:rsidP="00A269F8">
      <w:pPr>
        <w:numPr>
          <w:ilvl w:val="0"/>
          <w:numId w:val="3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Oikeat </w:t>
      </w:r>
      <w:r w:rsidR="00D059F0">
        <w:rPr>
          <w:rFonts w:ascii="Gill Sans MT" w:hAnsi="Gill Sans MT"/>
        </w:rPr>
        <w:t>vastaukset tarkistetaan merkkisuorituksen tuomarin johdolla</w:t>
      </w:r>
      <w:r>
        <w:rPr>
          <w:rFonts w:ascii="Gill Sans MT" w:hAnsi="Gill Sans MT"/>
        </w:rPr>
        <w:t xml:space="preserve"> siten</w:t>
      </w:r>
      <w:r w:rsidR="00DC7271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että jokainen </w:t>
      </w:r>
      <w:r w:rsidR="00D059F0">
        <w:rPr>
          <w:rFonts w:ascii="Gill Sans MT" w:hAnsi="Gill Sans MT"/>
        </w:rPr>
        <w:t xml:space="preserve">merkkisuorittaja </w:t>
      </w:r>
      <w:r>
        <w:rPr>
          <w:rFonts w:ascii="Gill Sans MT" w:hAnsi="Gill Sans MT"/>
        </w:rPr>
        <w:t>tar</w:t>
      </w:r>
      <w:r w:rsidR="00D059F0">
        <w:rPr>
          <w:rFonts w:ascii="Gill Sans MT" w:hAnsi="Gill Sans MT"/>
        </w:rPr>
        <w:t>kistaa omat</w:t>
      </w:r>
      <w:r>
        <w:rPr>
          <w:rFonts w:ascii="Gill Sans MT" w:hAnsi="Gill Sans MT"/>
        </w:rPr>
        <w:t xml:space="preserve"> </w:t>
      </w:r>
      <w:r w:rsidR="00D059F0">
        <w:rPr>
          <w:rFonts w:ascii="Gill Sans MT" w:hAnsi="Gill Sans MT"/>
        </w:rPr>
        <w:t>vastauksensa.</w:t>
      </w:r>
    </w:p>
    <w:p w:rsidR="002F0691" w:rsidRDefault="00D059F0" w:rsidP="00A269F8">
      <w:pPr>
        <w:numPr>
          <w:ilvl w:val="0"/>
          <w:numId w:val="3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Tarkistuksen yhteydessä on tärkeää </w:t>
      </w:r>
      <w:r w:rsidR="002F0691">
        <w:rPr>
          <w:rFonts w:ascii="Gill Sans MT" w:hAnsi="Gill Sans MT"/>
        </w:rPr>
        <w:t>keskustella e</w:t>
      </w:r>
      <w:r w:rsidR="00DC7271">
        <w:rPr>
          <w:rFonts w:ascii="Gill Sans MT" w:hAnsi="Gill Sans MT"/>
        </w:rPr>
        <w:t>rityisesti niistä kohdista, joihin on anne</w:t>
      </w:r>
      <w:r w:rsidR="00DC7271">
        <w:rPr>
          <w:rFonts w:ascii="Gill Sans MT" w:hAnsi="Gill Sans MT"/>
        </w:rPr>
        <w:t>t</w:t>
      </w:r>
      <w:r w:rsidR="00DC7271">
        <w:rPr>
          <w:rFonts w:ascii="Gill Sans MT" w:hAnsi="Gill Sans MT"/>
        </w:rPr>
        <w:t>tu eri vastauksia</w:t>
      </w:r>
      <w:r>
        <w:rPr>
          <w:rFonts w:ascii="Gill Sans MT" w:hAnsi="Gill Sans MT"/>
        </w:rPr>
        <w:t>.</w:t>
      </w:r>
    </w:p>
    <w:p w:rsidR="009D14B0" w:rsidRDefault="009D14B0" w:rsidP="00A269F8">
      <w:pPr>
        <w:numPr>
          <w:ilvl w:val="0"/>
          <w:numId w:val="36"/>
        </w:numPr>
        <w:rPr>
          <w:rFonts w:ascii="Gill Sans MT" w:hAnsi="Gill Sans MT"/>
        </w:rPr>
      </w:pPr>
      <w:r>
        <w:rPr>
          <w:rFonts w:ascii="Gill Sans MT" w:hAnsi="Gill Sans MT"/>
        </w:rPr>
        <w:t>Maastomerkin suorittaminen edellyttää osallistumista teoriatunnille. Sen sijaan teoriakoe ei ole pakollinen ja näin ollen ei ole myöskään mitään vähimmäispistemäärää, minkä alapuolelle jäävät suoritukset hylättäisiin.</w:t>
      </w:r>
    </w:p>
    <w:p w:rsidR="00A269F8" w:rsidRDefault="00A269F8" w:rsidP="00424587">
      <w:pPr>
        <w:rPr>
          <w:rFonts w:ascii="Gill Sans MT" w:hAnsi="Gill Sans MT"/>
        </w:rPr>
      </w:pPr>
    </w:p>
    <w:p w:rsidR="00C51612" w:rsidRDefault="005E77F7" w:rsidP="00424587">
      <w:pPr>
        <w:rPr>
          <w:rFonts w:ascii="Gill Sans MT" w:hAnsi="Gill Sans MT"/>
          <w:i/>
        </w:rPr>
      </w:pPr>
      <w:r w:rsidRPr="005D096D">
        <w:rPr>
          <w:rFonts w:ascii="Gill Sans MT" w:hAnsi="Gill Sans MT"/>
          <w:b/>
        </w:rPr>
        <w:t>Oikeat vastaukset</w:t>
      </w:r>
      <w:r w:rsidR="00A269F8" w:rsidRPr="005D096D">
        <w:rPr>
          <w:rFonts w:ascii="Gill Sans MT" w:hAnsi="Gill Sans MT"/>
          <w:b/>
        </w:rPr>
        <w:br/>
      </w:r>
      <w:r>
        <w:rPr>
          <w:rFonts w:ascii="Gill Sans MT" w:hAnsi="Gill Sans MT"/>
        </w:rPr>
        <w:br/>
      </w:r>
      <w:r w:rsidRPr="005E77F7">
        <w:rPr>
          <w:rFonts w:ascii="Gill Sans MT" w:hAnsi="Gill Sans MT"/>
          <w:i/>
        </w:rPr>
        <w:t xml:space="preserve">Oikein vai väärin </w:t>
      </w:r>
      <w:r w:rsidR="001E7C76">
        <w:rPr>
          <w:rFonts w:ascii="Gill Sans MT" w:hAnsi="Gill Sans MT"/>
          <w:i/>
        </w:rPr>
        <w:t>–</w:t>
      </w:r>
      <w:r w:rsidRPr="005E77F7">
        <w:rPr>
          <w:rFonts w:ascii="Gill Sans MT" w:hAnsi="Gill Sans MT"/>
          <w:i/>
        </w:rPr>
        <w:t xml:space="preserve"> väittämät</w:t>
      </w:r>
      <w:r w:rsidR="001E7C76">
        <w:rPr>
          <w:rFonts w:ascii="Gill Sans MT" w:hAnsi="Gill Sans MT"/>
          <w:i/>
        </w:rPr>
        <w:br/>
      </w:r>
    </w:p>
    <w:p w:rsidR="001E7C76" w:rsidRPr="005D096D" w:rsidRDefault="001E7C76" w:rsidP="00424587">
      <w:pPr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1. </w:t>
      </w:r>
      <w:r w:rsidR="00221930">
        <w:rPr>
          <w:rFonts w:ascii="Gill Sans MT" w:hAnsi="Gill Sans MT"/>
        </w:rPr>
        <w:t>Oikein</w:t>
      </w:r>
      <w:r w:rsidR="00E625F9">
        <w:rPr>
          <w:rFonts w:ascii="Gill Sans MT" w:hAnsi="Gill Sans MT"/>
        </w:rPr>
        <w:br/>
        <w:t xml:space="preserve">Turvaliivin käyttö on erityisen hyödyllistä maastoratsastuksessa, jossa </w:t>
      </w:r>
      <w:r w:rsidR="00BB226B">
        <w:rPr>
          <w:rFonts w:ascii="Gill Sans MT" w:hAnsi="Gill Sans MT"/>
        </w:rPr>
        <w:t>loukkaantumi</w:t>
      </w:r>
      <w:r w:rsidR="00E625F9">
        <w:rPr>
          <w:rFonts w:ascii="Gill Sans MT" w:hAnsi="Gill Sans MT"/>
        </w:rPr>
        <w:t>sriski</w:t>
      </w:r>
      <w:r w:rsidR="00BB226B">
        <w:rPr>
          <w:rFonts w:ascii="Gill Sans MT" w:hAnsi="Gill Sans MT"/>
        </w:rPr>
        <w:t xml:space="preserve"> pudotessa</w:t>
      </w:r>
      <w:r w:rsidR="00E625F9">
        <w:rPr>
          <w:rFonts w:ascii="Gill Sans MT" w:hAnsi="Gill Sans MT"/>
        </w:rPr>
        <w:t xml:space="preserve"> on su</w:t>
      </w:r>
      <w:r w:rsidR="00E625F9">
        <w:rPr>
          <w:rFonts w:ascii="Gill Sans MT" w:hAnsi="Gill Sans MT"/>
        </w:rPr>
        <w:t>u</w:t>
      </w:r>
      <w:r w:rsidR="00E625F9">
        <w:rPr>
          <w:rFonts w:ascii="Gill Sans MT" w:hAnsi="Gill Sans MT"/>
        </w:rPr>
        <w:t>rempi kuin kentällä ratsastettaessa.</w:t>
      </w:r>
      <w:r>
        <w:rPr>
          <w:rFonts w:ascii="Gill Sans MT" w:hAnsi="Gill Sans MT"/>
        </w:rPr>
        <w:br/>
        <w:t>2. Oikein</w:t>
      </w:r>
      <w:r w:rsidR="002B2F9A">
        <w:rPr>
          <w:rFonts w:ascii="Gill Sans MT" w:hAnsi="Gill Sans MT"/>
        </w:rPr>
        <w:br/>
        <w:t xml:space="preserve">Muiden tiellä liikkujien turvallisuuden ja mukavuuden takia ohitukset ja kohtaamiset tehdään aina käynnissä. </w:t>
      </w:r>
    </w:p>
    <w:p w:rsidR="001E7C76" w:rsidRDefault="001E7C76" w:rsidP="00424587">
      <w:pPr>
        <w:rPr>
          <w:rFonts w:ascii="Gill Sans MT" w:hAnsi="Gill Sans MT"/>
        </w:rPr>
      </w:pPr>
      <w:r>
        <w:rPr>
          <w:rFonts w:ascii="Gill Sans MT" w:hAnsi="Gill Sans MT"/>
        </w:rPr>
        <w:t>3. Väärin</w:t>
      </w:r>
      <w:r w:rsidR="003A5334">
        <w:rPr>
          <w:rFonts w:ascii="Gill Sans MT" w:hAnsi="Gill Sans MT"/>
        </w:rPr>
        <w:br/>
      </w:r>
      <w:r w:rsidR="00CB1286">
        <w:rPr>
          <w:rFonts w:ascii="Gill Sans MT" w:hAnsi="Gill Sans MT"/>
        </w:rPr>
        <w:t>Tieliikennelain mukaan hevosella tulee ratsastaa y</w:t>
      </w:r>
      <w:r w:rsidR="003A5334">
        <w:rPr>
          <w:rFonts w:ascii="Gill Sans MT" w:hAnsi="Gill Sans MT"/>
        </w:rPr>
        <w:t>leisellä ti</w:t>
      </w:r>
      <w:r w:rsidR="00CB1286">
        <w:rPr>
          <w:rFonts w:ascii="Gill Sans MT" w:hAnsi="Gill Sans MT"/>
        </w:rPr>
        <w:t xml:space="preserve">ellä </w:t>
      </w:r>
      <w:r w:rsidR="003A5334">
        <w:rPr>
          <w:rFonts w:ascii="Gill Sans MT" w:hAnsi="Gill Sans MT"/>
        </w:rPr>
        <w:t>tien oikeassa re</w:t>
      </w:r>
      <w:r w:rsidR="003A5334">
        <w:rPr>
          <w:rFonts w:ascii="Gill Sans MT" w:hAnsi="Gill Sans MT"/>
        </w:rPr>
        <w:t>u</w:t>
      </w:r>
      <w:r w:rsidR="003A5334">
        <w:rPr>
          <w:rFonts w:ascii="Gill Sans MT" w:hAnsi="Gill Sans MT"/>
        </w:rPr>
        <w:t>nassa.</w:t>
      </w:r>
      <w:r>
        <w:rPr>
          <w:rFonts w:ascii="Gill Sans MT" w:hAnsi="Gill Sans MT"/>
        </w:rPr>
        <w:br/>
        <w:t>4. Oikein</w:t>
      </w:r>
      <w:r w:rsidR="00BC2FD3">
        <w:rPr>
          <w:rFonts w:ascii="Gill Sans MT" w:hAnsi="Gill Sans MT"/>
        </w:rPr>
        <w:br/>
        <w:t>Poliisin tulkinnan mukaan ratsukko rinnastetaan moottorittomaan ajoneuvoon ja sen on noudate</w:t>
      </w:r>
      <w:r w:rsidR="00BC2FD3">
        <w:rPr>
          <w:rFonts w:ascii="Gill Sans MT" w:hAnsi="Gill Sans MT"/>
        </w:rPr>
        <w:t>t</w:t>
      </w:r>
      <w:r w:rsidR="00BC2FD3">
        <w:rPr>
          <w:rFonts w:ascii="Gill Sans MT" w:hAnsi="Gill Sans MT"/>
        </w:rPr>
        <w:t xml:space="preserve">tava liikennesääntöjä ja liikennemerkkejä </w:t>
      </w:r>
      <w:r w:rsidR="00C93E9B">
        <w:rPr>
          <w:rFonts w:ascii="Gill Sans MT" w:hAnsi="Gill Sans MT"/>
        </w:rPr>
        <w:t>soveltuvin osin samoin</w:t>
      </w:r>
      <w:r w:rsidR="00BC2FD3">
        <w:rPr>
          <w:rFonts w:ascii="Gill Sans MT" w:hAnsi="Gill Sans MT"/>
        </w:rPr>
        <w:t xml:space="preserve"> kuin muiden tielläliikkuj</w:t>
      </w:r>
      <w:r w:rsidR="00BC2FD3">
        <w:rPr>
          <w:rFonts w:ascii="Gill Sans MT" w:hAnsi="Gill Sans MT"/>
        </w:rPr>
        <w:t>i</w:t>
      </w:r>
      <w:r w:rsidR="00BC2FD3">
        <w:rPr>
          <w:rFonts w:ascii="Gill Sans MT" w:hAnsi="Gill Sans MT"/>
        </w:rPr>
        <w:t>en.</w:t>
      </w:r>
    </w:p>
    <w:p w:rsidR="001E7C76" w:rsidRDefault="001E7C76" w:rsidP="0042458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5. </w:t>
      </w:r>
      <w:r w:rsidR="00221930">
        <w:rPr>
          <w:rFonts w:ascii="Gill Sans MT" w:hAnsi="Gill Sans MT"/>
        </w:rPr>
        <w:t>Väärin</w:t>
      </w:r>
    </w:p>
    <w:p w:rsidR="001E7C76" w:rsidRDefault="00B72F4E" w:rsidP="00424587">
      <w:pPr>
        <w:rPr>
          <w:rFonts w:ascii="Gill Sans MT" w:hAnsi="Gill Sans MT"/>
        </w:rPr>
      </w:pPr>
      <w:r>
        <w:rPr>
          <w:rFonts w:ascii="Gill Sans MT" w:hAnsi="Gill Sans MT"/>
        </w:rPr>
        <w:t>Osastossa ratsastettaessa ei saa ohittaa edellä olevaa.</w:t>
      </w:r>
      <w:r>
        <w:rPr>
          <w:rFonts w:ascii="Gill Sans MT" w:hAnsi="Gill Sans MT"/>
        </w:rPr>
        <w:br/>
      </w:r>
      <w:r w:rsidR="001E7C76">
        <w:rPr>
          <w:rFonts w:ascii="Gill Sans MT" w:hAnsi="Gill Sans MT"/>
        </w:rPr>
        <w:t xml:space="preserve">6. </w:t>
      </w:r>
      <w:r w:rsidR="00221930">
        <w:rPr>
          <w:rFonts w:ascii="Gill Sans MT" w:hAnsi="Gill Sans MT"/>
        </w:rPr>
        <w:t>Oikein</w:t>
      </w:r>
      <w:r w:rsidR="00A239C4">
        <w:rPr>
          <w:rFonts w:ascii="Gill Sans MT" w:hAnsi="Gill Sans MT"/>
        </w:rPr>
        <w:br/>
        <w:t>Heijastimien ja heijastin/huomioliivin käyttö on suositeltavaa aina, kun ratsastetaan maastossa. H</w:t>
      </w:r>
      <w:r w:rsidR="00A239C4">
        <w:rPr>
          <w:rFonts w:ascii="Gill Sans MT" w:hAnsi="Gill Sans MT"/>
        </w:rPr>
        <w:t>ä</w:t>
      </w:r>
      <w:r w:rsidR="00A239C4">
        <w:rPr>
          <w:rFonts w:ascii="Gill Sans MT" w:hAnsi="Gill Sans MT"/>
        </w:rPr>
        <w:t xml:space="preserve">märässä ja pimeässä heijastinten käyttö on pakollista. </w:t>
      </w:r>
    </w:p>
    <w:p w:rsidR="001E7C76" w:rsidRDefault="001E7C76" w:rsidP="00424587">
      <w:pPr>
        <w:rPr>
          <w:rFonts w:ascii="Gill Sans MT" w:hAnsi="Gill Sans MT"/>
        </w:rPr>
      </w:pPr>
      <w:r>
        <w:rPr>
          <w:rFonts w:ascii="Gill Sans MT" w:hAnsi="Gill Sans MT"/>
        </w:rPr>
        <w:t>7. Väärin</w:t>
      </w:r>
      <w:r w:rsidR="00415DB3">
        <w:rPr>
          <w:rFonts w:ascii="Gill Sans MT" w:hAnsi="Gill Sans MT"/>
        </w:rPr>
        <w:br/>
        <w:t>Ratsastus kuuluu jokamiehenoikeuksiin.</w:t>
      </w:r>
      <w:r w:rsidR="003E19C3">
        <w:rPr>
          <w:rFonts w:ascii="Gill Sans MT" w:hAnsi="Gill Sans MT"/>
        </w:rPr>
        <w:t xml:space="preserve"> </w:t>
      </w:r>
      <w:r w:rsidR="008077F7">
        <w:rPr>
          <w:rFonts w:ascii="Gill Sans MT" w:hAnsi="Gill Sans MT"/>
        </w:rPr>
        <w:t>Hyviin tapoihin kuuluu kuitenkin pyytää aina lupa, jos ra</w:t>
      </w:r>
      <w:r w:rsidR="008077F7">
        <w:rPr>
          <w:rFonts w:ascii="Gill Sans MT" w:hAnsi="Gill Sans MT"/>
        </w:rPr>
        <w:t>t</w:t>
      </w:r>
      <w:r w:rsidR="008077F7">
        <w:rPr>
          <w:rFonts w:ascii="Gill Sans MT" w:hAnsi="Gill Sans MT"/>
        </w:rPr>
        <w:t>sastaa toisten omistamilla mailla.</w:t>
      </w:r>
    </w:p>
    <w:p w:rsidR="001E7C76" w:rsidRDefault="001E7C76" w:rsidP="00424587">
      <w:pPr>
        <w:rPr>
          <w:rFonts w:ascii="Gill Sans MT" w:hAnsi="Gill Sans MT"/>
        </w:rPr>
      </w:pPr>
      <w:r>
        <w:rPr>
          <w:rFonts w:ascii="Gill Sans MT" w:hAnsi="Gill Sans MT"/>
        </w:rPr>
        <w:t>8. Väärin</w:t>
      </w:r>
      <w:r w:rsidR="00415DB3">
        <w:rPr>
          <w:rFonts w:ascii="Gill Sans MT" w:hAnsi="Gill Sans MT"/>
        </w:rPr>
        <w:br/>
        <w:t>Kuntopoluilla ei saa ratsastaa.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lastRenderedPageBreak/>
        <w:t>9. Väärin</w:t>
      </w:r>
      <w:r w:rsidR="00415DB3">
        <w:rPr>
          <w:rFonts w:ascii="Gill Sans MT" w:hAnsi="Gill Sans MT"/>
        </w:rPr>
        <w:br/>
      </w:r>
      <w:r w:rsidR="003819EE">
        <w:rPr>
          <w:rFonts w:ascii="Gill Sans MT" w:hAnsi="Gill Sans MT"/>
        </w:rPr>
        <w:t>Ladattu ja äänettömällä oleva matkapuhelin on pidettävä mukana, kun ratsastetaan maastossa.</w:t>
      </w:r>
    </w:p>
    <w:p w:rsidR="00D059F0" w:rsidRDefault="00D059F0" w:rsidP="00221930">
      <w:pPr>
        <w:rPr>
          <w:rFonts w:ascii="Gill Sans MT" w:hAnsi="Gill Sans MT"/>
        </w:rPr>
      </w:pPr>
    </w:p>
    <w:p w:rsidR="00D059F0" w:rsidRDefault="00D059F0" w:rsidP="00221930">
      <w:pPr>
        <w:rPr>
          <w:rFonts w:ascii="Gill Sans MT" w:hAnsi="Gill Sans MT"/>
        </w:rPr>
      </w:pPr>
    </w:p>
    <w:p w:rsidR="00D059F0" w:rsidRDefault="00D059F0" w:rsidP="00221930">
      <w:pPr>
        <w:rPr>
          <w:rFonts w:ascii="Gill Sans MT" w:hAnsi="Gill Sans MT"/>
        </w:rPr>
      </w:pPr>
    </w:p>
    <w:p w:rsidR="00221930" w:rsidRDefault="001E7C76" w:rsidP="00221930">
      <w:pPr>
        <w:rPr>
          <w:rFonts w:ascii="Gill Sans MT" w:hAnsi="Gill Sans MT"/>
        </w:rPr>
      </w:pPr>
      <w:r>
        <w:rPr>
          <w:rFonts w:ascii="Gill Sans MT" w:hAnsi="Gill Sans MT"/>
        </w:rPr>
        <w:t>10. Oikein</w:t>
      </w:r>
      <w:r>
        <w:rPr>
          <w:rFonts w:ascii="Gill Sans MT" w:hAnsi="Gill Sans MT"/>
        </w:rPr>
        <w:br/>
      </w:r>
      <w:r w:rsidR="00096E61">
        <w:rPr>
          <w:rFonts w:ascii="Gill Sans MT" w:hAnsi="Gill Sans MT"/>
        </w:rPr>
        <w:t>Hevosen ja ratsastajan tasapainon säilyttämiseksi ylävartalo pidetään suorassa. Etunoja kuormittaa hevosen etuosaa tasapainoa haittaavasti.</w:t>
      </w:r>
    </w:p>
    <w:p w:rsidR="00096E61" w:rsidRDefault="00096E61" w:rsidP="00221930">
      <w:pPr>
        <w:rPr>
          <w:rFonts w:ascii="Gill Sans MT" w:hAnsi="Gill Sans MT"/>
        </w:rPr>
      </w:pPr>
    </w:p>
    <w:p w:rsidR="00221930" w:rsidRPr="003537CE" w:rsidRDefault="00221930" w:rsidP="00221930">
      <w:pPr>
        <w:rPr>
          <w:rFonts w:ascii="GillSans" w:hAnsi="GillSans" w:cs="Arial"/>
          <w:i/>
        </w:rPr>
      </w:pPr>
      <w:r w:rsidRPr="003537CE">
        <w:rPr>
          <w:rFonts w:ascii="GillSans" w:hAnsi="GillSans" w:cs="Arial"/>
          <w:i/>
        </w:rPr>
        <w:t>Kun ratsastetaan maastossa osastossa</w:t>
      </w:r>
    </w:p>
    <w:p w:rsidR="00C51612" w:rsidRDefault="00C51612" w:rsidP="00D549E2">
      <w:pPr>
        <w:rPr>
          <w:rFonts w:ascii="Gill Sans MT" w:hAnsi="Gill Sans MT"/>
        </w:rPr>
      </w:pPr>
    </w:p>
    <w:p w:rsidR="002C386B" w:rsidRPr="00D549E2" w:rsidRDefault="00221930" w:rsidP="00D549E2">
      <w:pPr>
        <w:rPr>
          <w:rFonts w:ascii="GillSans" w:hAnsi="GillSans" w:cs="Arial"/>
        </w:rPr>
      </w:pPr>
      <w:r>
        <w:rPr>
          <w:rFonts w:ascii="Gill Sans MT" w:hAnsi="Gill Sans MT"/>
        </w:rPr>
        <w:t xml:space="preserve">1. D </w:t>
      </w:r>
      <w:r w:rsidR="00FA61FC">
        <w:rPr>
          <w:rFonts w:ascii="Gill Sans MT" w:hAnsi="Gill Sans MT"/>
        </w:rPr>
        <w:br/>
        <w:t>Sopiva väli maastossa ratsastettaessa on vähintään hevosenmitta, jolloin edellä olevan r</w:t>
      </w:r>
      <w:r w:rsidR="00030CDB">
        <w:rPr>
          <w:rFonts w:ascii="Gill Sans MT" w:hAnsi="Gill Sans MT"/>
        </w:rPr>
        <w:t>a</w:t>
      </w:r>
      <w:r w:rsidR="00030CDB">
        <w:rPr>
          <w:rFonts w:ascii="Gill Sans MT" w:hAnsi="Gill Sans MT"/>
        </w:rPr>
        <w:t>t</w:t>
      </w:r>
      <w:r w:rsidR="00030CDB">
        <w:rPr>
          <w:rFonts w:ascii="Gill Sans MT" w:hAnsi="Gill Sans MT"/>
        </w:rPr>
        <w:t>sukon takakaviot näkyvät. V</w:t>
      </w:r>
      <w:r w:rsidR="00FA61FC">
        <w:rPr>
          <w:rFonts w:ascii="Gill Sans MT" w:hAnsi="Gill Sans MT"/>
        </w:rPr>
        <w:t>älimatka</w:t>
      </w:r>
      <w:r w:rsidR="00030CDB">
        <w:rPr>
          <w:rFonts w:ascii="Gill Sans MT" w:hAnsi="Gill Sans MT"/>
        </w:rPr>
        <w:t>a on syytä pitää hieman pidentää vauhdin kasvaessa, jotta rats</w:t>
      </w:r>
      <w:r w:rsidR="00030CDB">
        <w:rPr>
          <w:rFonts w:ascii="Gill Sans MT" w:hAnsi="Gill Sans MT"/>
        </w:rPr>
        <w:t>u</w:t>
      </w:r>
      <w:r w:rsidR="003B0E81">
        <w:rPr>
          <w:rFonts w:ascii="Gill Sans MT" w:hAnsi="Gill Sans MT"/>
        </w:rPr>
        <w:t>kolle jää riittävästi reagointi</w:t>
      </w:r>
      <w:r w:rsidR="00030CDB">
        <w:rPr>
          <w:rFonts w:ascii="Gill Sans MT" w:hAnsi="Gill Sans MT"/>
        </w:rPr>
        <w:t>aikaa.</w:t>
      </w:r>
      <w:r>
        <w:rPr>
          <w:rFonts w:ascii="Gill Sans MT" w:hAnsi="Gill Sans MT"/>
        </w:rPr>
        <w:br/>
        <w:t>2. B</w:t>
      </w:r>
      <w:r w:rsidR="006F276E">
        <w:rPr>
          <w:rFonts w:ascii="Gill Sans MT" w:hAnsi="Gill Sans MT"/>
        </w:rPr>
        <w:br/>
        <w:t>Etäisyydet säilytetään säätelemällä oman ratsun vauhtia.</w:t>
      </w:r>
      <w:r>
        <w:rPr>
          <w:rFonts w:ascii="Gill Sans MT" w:hAnsi="Gill Sans MT"/>
        </w:rPr>
        <w:br/>
        <w:t>3. A</w:t>
      </w:r>
      <w:r w:rsidR="0082532B">
        <w:rPr>
          <w:rFonts w:ascii="Gill Sans MT" w:hAnsi="Gill Sans MT"/>
        </w:rPr>
        <w:br/>
        <w:t>Turvallisimmin tien ylitys tapahtuu, kun se tehdään yhtä aikaa sopivassa paikassa.</w:t>
      </w:r>
      <w:r>
        <w:rPr>
          <w:rFonts w:ascii="Gill Sans MT" w:hAnsi="Gill Sans MT"/>
        </w:rPr>
        <w:br/>
      </w:r>
      <w:r w:rsidR="00D549E2">
        <w:rPr>
          <w:rFonts w:ascii="Gill Sans MT" w:hAnsi="Gill Sans MT"/>
        </w:rPr>
        <w:t xml:space="preserve">4. B </w:t>
      </w:r>
      <w:r w:rsidR="00D549E2">
        <w:rPr>
          <w:rFonts w:ascii="Gill Sans MT" w:hAnsi="Gill Sans MT"/>
        </w:rPr>
        <w:br/>
        <w:t>Raipan voi nostaa, kunhan ilmoittaa siitä muille.</w:t>
      </w:r>
      <w:r w:rsidR="00D549E2">
        <w:rPr>
          <w:rFonts w:ascii="Gill Sans MT" w:hAnsi="Gill Sans MT"/>
        </w:rPr>
        <w:br/>
      </w:r>
    </w:p>
    <w:p w:rsidR="002C386B" w:rsidRPr="00B5552D" w:rsidRDefault="002C386B" w:rsidP="002C386B">
      <w:pPr>
        <w:rPr>
          <w:rFonts w:ascii="GillSans" w:hAnsi="GillSans" w:cs="Arial"/>
        </w:rPr>
      </w:pPr>
      <w:r>
        <w:rPr>
          <w:rFonts w:ascii="GillSans" w:hAnsi="GillSans" w:cs="Arial"/>
          <w:i/>
        </w:rPr>
        <w:t>Jos sattuu onnettomuus tai loukkaantuminen – rengasta oikea vastaus</w:t>
      </w:r>
      <w:r>
        <w:rPr>
          <w:rFonts w:ascii="GillSans" w:hAnsi="GillSans" w:cs="Arial"/>
          <w:i/>
        </w:rPr>
        <w:br/>
      </w:r>
    </w:p>
    <w:p w:rsidR="002C386B" w:rsidRDefault="002C386B" w:rsidP="00221930">
      <w:pPr>
        <w:rPr>
          <w:rFonts w:ascii="Gill Sans MT" w:hAnsi="Gill Sans MT"/>
        </w:rPr>
      </w:pPr>
      <w:r>
        <w:rPr>
          <w:rFonts w:ascii="Gill Sans MT" w:hAnsi="Gill Sans MT"/>
        </w:rPr>
        <w:t>1. B</w:t>
      </w:r>
      <w:r>
        <w:rPr>
          <w:rFonts w:ascii="Gill Sans MT" w:hAnsi="Gill Sans MT"/>
        </w:rPr>
        <w:br/>
        <w:t>Jos putoamistilanteessa ohjien pitäminen kädessä onnistuu helposti, ei hevosta kannata päästää irti. Jos putoamisvaiheessa sen sijaan joudut hevosen jalkoihin tai hevonen raahaa sinua, ohjista on pää</w:t>
      </w:r>
      <w:r>
        <w:rPr>
          <w:rFonts w:ascii="Gill Sans MT" w:hAnsi="Gill Sans MT"/>
        </w:rPr>
        <w:t>s</w:t>
      </w:r>
      <w:r>
        <w:rPr>
          <w:rFonts w:ascii="Gill Sans MT" w:hAnsi="Gill Sans MT"/>
        </w:rPr>
        <w:t>tettävä välittömästi irti loukkaantumisriskin pienentämiseksi.</w:t>
      </w:r>
      <w:r w:rsidR="00AB2B77">
        <w:rPr>
          <w:rFonts w:ascii="Gill Sans MT" w:hAnsi="Gill Sans MT"/>
        </w:rPr>
        <w:br/>
      </w:r>
      <w:r w:rsidR="00AA48CC">
        <w:rPr>
          <w:rFonts w:ascii="Gill Sans MT" w:hAnsi="Gill Sans MT"/>
        </w:rPr>
        <w:t>2. A</w:t>
      </w:r>
    </w:p>
    <w:p w:rsidR="00AA48CC" w:rsidRDefault="00AA48CC" w:rsidP="00221930">
      <w:pPr>
        <w:rPr>
          <w:rFonts w:ascii="Gill Sans MT" w:hAnsi="Gill Sans MT"/>
        </w:rPr>
      </w:pPr>
      <w:r>
        <w:rPr>
          <w:rFonts w:ascii="Gill Sans MT" w:hAnsi="Gill Sans MT"/>
        </w:rPr>
        <w:t>Ensimmäisenä putoamistilanteessa selvitetään ihmisen avun tarve ja vasta sen jä</w:t>
      </w:r>
      <w:r w:rsidR="00B86F4E">
        <w:rPr>
          <w:rFonts w:ascii="Gill Sans MT" w:hAnsi="Gill Sans MT"/>
        </w:rPr>
        <w:t xml:space="preserve">lkeen huolehditaan hevosesta. </w:t>
      </w:r>
      <w:r w:rsidR="00B86F4E">
        <w:rPr>
          <w:rFonts w:ascii="Gill Sans MT" w:hAnsi="Gill Sans MT"/>
        </w:rPr>
        <w:br/>
      </w:r>
      <w:r>
        <w:rPr>
          <w:rFonts w:ascii="Gill Sans MT" w:hAnsi="Gill Sans MT"/>
        </w:rPr>
        <w:t>3. D</w:t>
      </w:r>
    </w:p>
    <w:p w:rsidR="00863450" w:rsidRDefault="00863450" w:rsidP="00221930">
      <w:pPr>
        <w:rPr>
          <w:rFonts w:ascii="Gill Sans MT" w:hAnsi="Gill Sans MT"/>
        </w:rPr>
      </w:pPr>
      <w:r>
        <w:rPr>
          <w:rFonts w:ascii="Gill Sans MT" w:hAnsi="Gill Sans MT"/>
        </w:rPr>
        <w:t>Hevonen ontumisen aste ja syy on selvitettävä ensimmäiseksi – aihettajana voi olla kavioon juutt</w:t>
      </w:r>
      <w:r>
        <w:rPr>
          <w:rFonts w:ascii="Gill Sans MT" w:hAnsi="Gill Sans MT"/>
        </w:rPr>
        <w:t>u</w:t>
      </w:r>
      <w:r>
        <w:rPr>
          <w:rFonts w:ascii="Gill Sans MT" w:hAnsi="Gill Sans MT"/>
        </w:rPr>
        <w:t>nut kivi tai se</w:t>
      </w:r>
      <w:r w:rsidR="00AA48C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voi olla vakavampaa, kuten jännevamma tms. Jos ontuminen on lievää, hevonen tal</w:t>
      </w:r>
      <w:r>
        <w:rPr>
          <w:rFonts w:ascii="Gill Sans MT" w:hAnsi="Gill Sans MT"/>
        </w:rPr>
        <w:t>u</w:t>
      </w:r>
      <w:r>
        <w:rPr>
          <w:rFonts w:ascii="Gill Sans MT" w:hAnsi="Gill Sans MT"/>
        </w:rPr>
        <w:t>tetaan tallille. Tällöin joko koko ryhmä tai joku ryhmästä lähtee saattamaan loukkaantunutta hevo</w:t>
      </w:r>
      <w:r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ta. Jos vamma on vakavampi, hevoselle järjestetään kuljetus klinikalle. </w:t>
      </w:r>
    </w:p>
    <w:p w:rsidR="006E1180" w:rsidRDefault="006E1180" w:rsidP="00221930">
      <w:pPr>
        <w:rPr>
          <w:rFonts w:ascii="Gill Sans MT" w:hAnsi="Gill Sans MT"/>
        </w:rPr>
      </w:pPr>
    </w:p>
    <w:p w:rsidR="00C51612" w:rsidRDefault="008C2300" w:rsidP="00221930">
      <w:pPr>
        <w:rPr>
          <w:rFonts w:ascii="GillSans" w:hAnsi="GillSans" w:cs="Arial"/>
          <w:i/>
        </w:rPr>
      </w:pPr>
      <w:r w:rsidRPr="0036507C">
        <w:rPr>
          <w:rFonts w:ascii="GillSans" w:hAnsi="GillSans" w:cs="Arial"/>
          <w:i/>
        </w:rPr>
        <w:t>Mainitse vähintään 3 paikkaa, missä ratsastaminen ei ole sallittua</w:t>
      </w:r>
      <w:r w:rsidRPr="0036507C">
        <w:rPr>
          <w:rFonts w:ascii="GillSans" w:hAnsi="GillSans" w:cs="Arial"/>
          <w:i/>
        </w:rPr>
        <w:br/>
        <w:t xml:space="preserve">Mainitse vähintään 3 </w:t>
      </w:r>
      <w:r>
        <w:rPr>
          <w:rFonts w:ascii="GillSans" w:hAnsi="GillSans" w:cs="Arial"/>
          <w:i/>
        </w:rPr>
        <w:t>asiaa, joilla voit parantaa turvallisuutta maastossa ratsastettaessa</w:t>
      </w:r>
      <w:r w:rsidRPr="0036507C">
        <w:rPr>
          <w:rFonts w:ascii="GillSans" w:hAnsi="GillSans" w:cs="Arial"/>
          <w:i/>
        </w:rPr>
        <w:br/>
      </w:r>
    </w:p>
    <w:p w:rsidR="006E1180" w:rsidRPr="008C2300" w:rsidRDefault="008C2300" w:rsidP="00221930">
      <w:pPr>
        <w:rPr>
          <w:rFonts w:ascii="Gill Sans MT" w:hAnsi="Gill Sans MT"/>
        </w:rPr>
      </w:pPr>
      <w:r>
        <w:rPr>
          <w:rFonts w:ascii="GillSans" w:hAnsi="GillSans" w:cs="Arial"/>
        </w:rPr>
        <w:t>Kysymyksiin on useita oikeita vastauksia. Merkkisuorituksen tuomari arvioi vastauksien oikeell</w:t>
      </w:r>
      <w:r>
        <w:rPr>
          <w:rFonts w:ascii="GillSans" w:hAnsi="GillSans" w:cs="Arial"/>
        </w:rPr>
        <w:t>i</w:t>
      </w:r>
      <w:r>
        <w:rPr>
          <w:rFonts w:ascii="GillSans" w:hAnsi="GillSans" w:cs="Arial"/>
        </w:rPr>
        <w:t>suuden.</w:t>
      </w:r>
    </w:p>
    <w:sectPr w:rsidR="006E1180" w:rsidRPr="008C2300" w:rsidSect="00D23575">
      <w:headerReference w:type="default" r:id="rId7"/>
      <w:footerReference w:type="default" r:id="rId8"/>
      <w:pgSz w:w="11906" w:h="16838" w:code="9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AC" w:rsidRDefault="00880BAC">
      <w:r>
        <w:separator/>
      </w:r>
    </w:p>
  </w:endnote>
  <w:endnote w:type="continuationSeparator" w:id="0">
    <w:p w:rsidR="00880BAC" w:rsidRDefault="0088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loon Bd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E6" w:rsidRPr="008D46B0" w:rsidRDefault="009723E6" w:rsidP="008D46B0">
    <w:pPr>
      <w:pStyle w:val="Alatunnist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AC" w:rsidRDefault="00880BAC">
      <w:r>
        <w:separator/>
      </w:r>
    </w:p>
  </w:footnote>
  <w:footnote w:type="continuationSeparator" w:id="0">
    <w:p w:rsidR="00880BAC" w:rsidRDefault="0088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E6" w:rsidRDefault="009723E6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1.7pt;margin-top:-35.2pt;width:603pt;height:119.2pt;z-index:-251658752">
          <v:imagedata r:id="rId1" o:title="SRL_kirje_ylatun"/>
        </v:shape>
      </w:pict>
    </w:r>
    <w:r>
      <w:rPr>
        <w:color w:val="000000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543"/>
    <w:multiLevelType w:val="hybridMultilevel"/>
    <w:tmpl w:val="F59286A0"/>
    <w:lvl w:ilvl="0" w:tplc="C032D16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03527DD1"/>
    <w:multiLevelType w:val="hybridMultilevel"/>
    <w:tmpl w:val="917A960E"/>
    <w:lvl w:ilvl="0" w:tplc="1B8E93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CBC"/>
    <w:multiLevelType w:val="multilevel"/>
    <w:tmpl w:val="1BFC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9E7072"/>
    <w:multiLevelType w:val="hybridMultilevel"/>
    <w:tmpl w:val="3F0E587E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148CD"/>
    <w:multiLevelType w:val="hybridMultilevel"/>
    <w:tmpl w:val="DF2A0CE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57B4D"/>
    <w:multiLevelType w:val="hybridMultilevel"/>
    <w:tmpl w:val="9962F3D6"/>
    <w:lvl w:ilvl="0" w:tplc="788C2E4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61991"/>
    <w:multiLevelType w:val="hybridMultilevel"/>
    <w:tmpl w:val="546E7808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F084D"/>
    <w:multiLevelType w:val="hybridMultilevel"/>
    <w:tmpl w:val="2DE8723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2B0D"/>
    <w:multiLevelType w:val="hybridMultilevel"/>
    <w:tmpl w:val="785A8D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5170"/>
    <w:multiLevelType w:val="multilevel"/>
    <w:tmpl w:val="E8F2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95619"/>
    <w:multiLevelType w:val="hybridMultilevel"/>
    <w:tmpl w:val="262600A4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B0E41"/>
    <w:multiLevelType w:val="hybridMultilevel"/>
    <w:tmpl w:val="84320EF0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5D6B2F"/>
    <w:multiLevelType w:val="multilevel"/>
    <w:tmpl w:val="21147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4406105"/>
    <w:multiLevelType w:val="hybridMultilevel"/>
    <w:tmpl w:val="B1DE3B02"/>
    <w:lvl w:ilvl="0" w:tplc="C032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4" w15:restartNumberingAfterBreak="0">
    <w:nsid w:val="254A41CE"/>
    <w:multiLevelType w:val="multilevel"/>
    <w:tmpl w:val="D832AD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hadow w:val="0"/>
        <w:emboss w:val="0"/>
        <w:imprint w:val="0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B7312"/>
    <w:multiLevelType w:val="hybridMultilevel"/>
    <w:tmpl w:val="AD982B9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C96AF8"/>
    <w:multiLevelType w:val="multilevel"/>
    <w:tmpl w:val="954857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00B50F6"/>
    <w:multiLevelType w:val="hybridMultilevel"/>
    <w:tmpl w:val="4212FD1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F6142"/>
    <w:multiLevelType w:val="hybridMultilevel"/>
    <w:tmpl w:val="E8F243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56BD3"/>
    <w:multiLevelType w:val="hybridMultilevel"/>
    <w:tmpl w:val="B282B8EA"/>
    <w:lvl w:ilvl="0" w:tplc="57E6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57E87"/>
    <w:multiLevelType w:val="multilevel"/>
    <w:tmpl w:val="90429BB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32"/>
      </w:rPr>
    </w:lvl>
    <w:lvl w:ilvl="1">
      <w:start w:val="16"/>
      <w:numFmt w:val="bullet"/>
      <w:lvlText w:val="-"/>
      <w:lvlJc w:val="left"/>
      <w:pPr>
        <w:tabs>
          <w:tab w:val="num" w:pos="1440"/>
        </w:tabs>
        <w:ind w:left="1290" w:hanging="21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079C5"/>
    <w:multiLevelType w:val="multilevel"/>
    <w:tmpl w:val="D832AD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hadow w:val="0"/>
        <w:emboss w:val="0"/>
        <w:imprint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096073"/>
    <w:multiLevelType w:val="hybridMultilevel"/>
    <w:tmpl w:val="A5B23094"/>
    <w:lvl w:ilvl="0" w:tplc="57E6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4D70"/>
    <w:multiLevelType w:val="hybridMultilevel"/>
    <w:tmpl w:val="26B8BDB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6C4CF2"/>
    <w:multiLevelType w:val="hybridMultilevel"/>
    <w:tmpl w:val="F9409B0C"/>
    <w:lvl w:ilvl="0" w:tplc="251E65B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43752"/>
    <w:multiLevelType w:val="hybridMultilevel"/>
    <w:tmpl w:val="1A6AB8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74CED"/>
    <w:multiLevelType w:val="hybridMultilevel"/>
    <w:tmpl w:val="8BDAD3C0"/>
    <w:lvl w:ilvl="0" w:tplc="C5B2F4B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C25B3"/>
    <w:multiLevelType w:val="multilevel"/>
    <w:tmpl w:val="ECF05B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180314F"/>
    <w:multiLevelType w:val="hybridMultilevel"/>
    <w:tmpl w:val="38AED66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01C5D"/>
    <w:multiLevelType w:val="hybridMultilevel"/>
    <w:tmpl w:val="32B4B1E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D17FC"/>
    <w:multiLevelType w:val="hybridMultilevel"/>
    <w:tmpl w:val="8234A81E"/>
    <w:lvl w:ilvl="0" w:tplc="C4AEE63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32"/>
      </w:rPr>
    </w:lvl>
    <w:lvl w:ilvl="1" w:tplc="192E6FFE">
      <w:start w:val="16"/>
      <w:numFmt w:val="bullet"/>
      <w:lvlText w:val="-"/>
      <w:lvlJc w:val="left"/>
      <w:pPr>
        <w:tabs>
          <w:tab w:val="num" w:pos="1664"/>
        </w:tabs>
        <w:ind w:left="1661" w:hanging="357"/>
      </w:pPr>
      <w:rPr>
        <w:rFonts w:ascii="Times New Roman" w:eastAsia="Times New Roman" w:hAnsi="Times New Roman" w:cs="Times New Roman" w:hint="default"/>
        <w:b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9A118B"/>
    <w:multiLevelType w:val="hybridMultilevel"/>
    <w:tmpl w:val="54687FF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6F7A7BC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962504"/>
    <w:multiLevelType w:val="multilevel"/>
    <w:tmpl w:val="D832AD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hadow w:val="0"/>
        <w:emboss w:val="0"/>
        <w:imprint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1D25EF5"/>
    <w:multiLevelType w:val="hybridMultilevel"/>
    <w:tmpl w:val="8DC2D144"/>
    <w:lvl w:ilvl="0" w:tplc="1CA6938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C6F92"/>
    <w:multiLevelType w:val="hybridMultilevel"/>
    <w:tmpl w:val="116E25B6"/>
    <w:lvl w:ilvl="0" w:tplc="EC505D3A">
      <w:start w:val="20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color w:val="auto"/>
        <w:sz w:val="32"/>
      </w:rPr>
    </w:lvl>
    <w:lvl w:ilvl="1" w:tplc="192E6FFE">
      <w:start w:val="16"/>
      <w:numFmt w:val="bullet"/>
      <w:lvlText w:val="-"/>
      <w:lvlJc w:val="left"/>
      <w:pPr>
        <w:tabs>
          <w:tab w:val="num" w:pos="1664"/>
        </w:tabs>
        <w:ind w:left="1661" w:hanging="357"/>
      </w:pPr>
      <w:rPr>
        <w:rFonts w:ascii="Times New Roman" w:eastAsia="Times New Roman" w:hAnsi="Times New Roman" w:cs="Times New Roman" w:hint="default"/>
        <w:b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6"/>
  </w:num>
  <w:num w:numId="4">
    <w:abstractNumId w:val="22"/>
  </w:num>
  <w:num w:numId="5">
    <w:abstractNumId w:val="19"/>
  </w:num>
  <w:num w:numId="6">
    <w:abstractNumId w:val="14"/>
  </w:num>
  <w:num w:numId="7">
    <w:abstractNumId w:val="30"/>
  </w:num>
  <w:num w:numId="8">
    <w:abstractNumId w:val="20"/>
  </w:num>
  <w:num w:numId="9">
    <w:abstractNumId w:val="27"/>
  </w:num>
  <w:num w:numId="10">
    <w:abstractNumId w:val="12"/>
  </w:num>
  <w:num w:numId="11">
    <w:abstractNumId w:val="16"/>
  </w:num>
  <w:num w:numId="12">
    <w:abstractNumId w:val="35"/>
  </w:num>
  <w:num w:numId="13">
    <w:abstractNumId w:val="23"/>
  </w:num>
  <w:num w:numId="14">
    <w:abstractNumId w:val="25"/>
  </w:num>
  <w:num w:numId="15">
    <w:abstractNumId w:val="31"/>
  </w:num>
  <w:num w:numId="16">
    <w:abstractNumId w:val="0"/>
  </w:num>
  <w:num w:numId="17">
    <w:abstractNumId w:val="13"/>
  </w:num>
  <w:num w:numId="18">
    <w:abstractNumId w:val="32"/>
  </w:num>
  <w:num w:numId="19">
    <w:abstractNumId w:val="14"/>
    <w:lvlOverride w:ilvl="0">
      <w:startOverride w:val="2"/>
    </w:lvlOverride>
    <w:lvlOverride w:ilvl="1">
      <w:startOverride w:val="1"/>
    </w:lvlOverride>
  </w:num>
  <w:num w:numId="20">
    <w:abstractNumId w:val="2"/>
  </w:num>
  <w:num w:numId="21">
    <w:abstractNumId w:val="33"/>
  </w:num>
  <w:num w:numId="22">
    <w:abstractNumId w:val="18"/>
  </w:num>
  <w:num w:numId="23">
    <w:abstractNumId w:val="9"/>
  </w:num>
  <w:num w:numId="24">
    <w:abstractNumId w:val="21"/>
  </w:num>
  <w:num w:numId="25">
    <w:abstractNumId w:val="28"/>
  </w:num>
  <w:num w:numId="26">
    <w:abstractNumId w:val="3"/>
  </w:num>
  <w:num w:numId="27">
    <w:abstractNumId w:val="15"/>
  </w:num>
  <w:num w:numId="28">
    <w:abstractNumId w:val="4"/>
  </w:num>
  <w:num w:numId="29">
    <w:abstractNumId w:val="8"/>
  </w:num>
  <w:num w:numId="30">
    <w:abstractNumId w:val="29"/>
  </w:num>
  <w:num w:numId="31">
    <w:abstractNumId w:val="11"/>
  </w:num>
  <w:num w:numId="32">
    <w:abstractNumId w:val="10"/>
  </w:num>
  <w:num w:numId="33">
    <w:abstractNumId w:val="17"/>
  </w:num>
  <w:num w:numId="34">
    <w:abstractNumId w:val="6"/>
  </w:num>
  <w:num w:numId="35">
    <w:abstractNumId w:val="1"/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52D"/>
    <w:rsid w:val="00000644"/>
    <w:rsid w:val="00030CDB"/>
    <w:rsid w:val="000716A0"/>
    <w:rsid w:val="000748EB"/>
    <w:rsid w:val="00096499"/>
    <w:rsid w:val="00096E61"/>
    <w:rsid w:val="000D111F"/>
    <w:rsid w:val="000E1678"/>
    <w:rsid w:val="000E18A0"/>
    <w:rsid w:val="000F14EA"/>
    <w:rsid w:val="000F4B58"/>
    <w:rsid w:val="000F7996"/>
    <w:rsid w:val="00100077"/>
    <w:rsid w:val="00100CE3"/>
    <w:rsid w:val="001061D2"/>
    <w:rsid w:val="001136D8"/>
    <w:rsid w:val="001140D3"/>
    <w:rsid w:val="001228FC"/>
    <w:rsid w:val="00135E93"/>
    <w:rsid w:val="00141CB5"/>
    <w:rsid w:val="00152339"/>
    <w:rsid w:val="00154757"/>
    <w:rsid w:val="00161E17"/>
    <w:rsid w:val="00191265"/>
    <w:rsid w:val="001A3732"/>
    <w:rsid w:val="001C0EF1"/>
    <w:rsid w:val="001C3751"/>
    <w:rsid w:val="001D4D12"/>
    <w:rsid w:val="001E7C76"/>
    <w:rsid w:val="00203D83"/>
    <w:rsid w:val="002148B4"/>
    <w:rsid w:val="00221930"/>
    <w:rsid w:val="00223B2E"/>
    <w:rsid w:val="0023112B"/>
    <w:rsid w:val="00237D71"/>
    <w:rsid w:val="0025596F"/>
    <w:rsid w:val="0027093B"/>
    <w:rsid w:val="002870C5"/>
    <w:rsid w:val="002905D7"/>
    <w:rsid w:val="002B2F9A"/>
    <w:rsid w:val="002B7CB3"/>
    <w:rsid w:val="002C386B"/>
    <w:rsid w:val="002F0691"/>
    <w:rsid w:val="00302F50"/>
    <w:rsid w:val="0030591C"/>
    <w:rsid w:val="00314A02"/>
    <w:rsid w:val="00315F78"/>
    <w:rsid w:val="00327F01"/>
    <w:rsid w:val="003537CE"/>
    <w:rsid w:val="0036507C"/>
    <w:rsid w:val="003819EE"/>
    <w:rsid w:val="003A5334"/>
    <w:rsid w:val="003B0E81"/>
    <w:rsid w:val="003E19C3"/>
    <w:rsid w:val="00402870"/>
    <w:rsid w:val="00402D0A"/>
    <w:rsid w:val="00405D6E"/>
    <w:rsid w:val="00415DB3"/>
    <w:rsid w:val="00424587"/>
    <w:rsid w:val="00441E20"/>
    <w:rsid w:val="0044303F"/>
    <w:rsid w:val="00446199"/>
    <w:rsid w:val="00472393"/>
    <w:rsid w:val="00476790"/>
    <w:rsid w:val="00485218"/>
    <w:rsid w:val="004C0A17"/>
    <w:rsid w:val="004E2CFA"/>
    <w:rsid w:val="004F48CF"/>
    <w:rsid w:val="005065C2"/>
    <w:rsid w:val="005207F3"/>
    <w:rsid w:val="00523135"/>
    <w:rsid w:val="00543428"/>
    <w:rsid w:val="00560959"/>
    <w:rsid w:val="00566AAA"/>
    <w:rsid w:val="00571A8B"/>
    <w:rsid w:val="005D096D"/>
    <w:rsid w:val="005D22A6"/>
    <w:rsid w:val="005D7CEE"/>
    <w:rsid w:val="005E037F"/>
    <w:rsid w:val="005E77F7"/>
    <w:rsid w:val="005F7153"/>
    <w:rsid w:val="006041CA"/>
    <w:rsid w:val="006B0A43"/>
    <w:rsid w:val="006E1180"/>
    <w:rsid w:val="006E169D"/>
    <w:rsid w:val="006F276E"/>
    <w:rsid w:val="006F2E51"/>
    <w:rsid w:val="006F5C58"/>
    <w:rsid w:val="0071458E"/>
    <w:rsid w:val="00722611"/>
    <w:rsid w:val="00736D31"/>
    <w:rsid w:val="00743D06"/>
    <w:rsid w:val="00777642"/>
    <w:rsid w:val="007955C5"/>
    <w:rsid w:val="00797371"/>
    <w:rsid w:val="007A03F3"/>
    <w:rsid w:val="007A570A"/>
    <w:rsid w:val="007B092F"/>
    <w:rsid w:val="007C3A7C"/>
    <w:rsid w:val="007D358C"/>
    <w:rsid w:val="007E479E"/>
    <w:rsid w:val="007F438E"/>
    <w:rsid w:val="007F469F"/>
    <w:rsid w:val="00802535"/>
    <w:rsid w:val="008077F7"/>
    <w:rsid w:val="00813A57"/>
    <w:rsid w:val="008155E1"/>
    <w:rsid w:val="0082532B"/>
    <w:rsid w:val="00833C56"/>
    <w:rsid w:val="00855C51"/>
    <w:rsid w:val="00863450"/>
    <w:rsid w:val="008677DE"/>
    <w:rsid w:val="00880BAC"/>
    <w:rsid w:val="00892AE3"/>
    <w:rsid w:val="008A4627"/>
    <w:rsid w:val="008C2300"/>
    <w:rsid w:val="008C5DD8"/>
    <w:rsid w:val="008D46B0"/>
    <w:rsid w:val="008E4188"/>
    <w:rsid w:val="008E72A3"/>
    <w:rsid w:val="00943F7D"/>
    <w:rsid w:val="009447F7"/>
    <w:rsid w:val="009517FE"/>
    <w:rsid w:val="0095388C"/>
    <w:rsid w:val="00955DA2"/>
    <w:rsid w:val="009567CB"/>
    <w:rsid w:val="00963BBF"/>
    <w:rsid w:val="00970879"/>
    <w:rsid w:val="009723E6"/>
    <w:rsid w:val="00985060"/>
    <w:rsid w:val="0098522F"/>
    <w:rsid w:val="009971BD"/>
    <w:rsid w:val="009A0C2D"/>
    <w:rsid w:val="009B3870"/>
    <w:rsid w:val="009C6A08"/>
    <w:rsid w:val="009D14B0"/>
    <w:rsid w:val="009D3550"/>
    <w:rsid w:val="009D7EB8"/>
    <w:rsid w:val="009E3ACE"/>
    <w:rsid w:val="009F4F4A"/>
    <w:rsid w:val="00A01CF4"/>
    <w:rsid w:val="00A067C5"/>
    <w:rsid w:val="00A075C8"/>
    <w:rsid w:val="00A239C4"/>
    <w:rsid w:val="00A241B5"/>
    <w:rsid w:val="00A269F8"/>
    <w:rsid w:val="00A72D13"/>
    <w:rsid w:val="00AA48CC"/>
    <w:rsid w:val="00AB2B77"/>
    <w:rsid w:val="00AB4E19"/>
    <w:rsid w:val="00AC4A1F"/>
    <w:rsid w:val="00AE41EA"/>
    <w:rsid w:val="00AE596A"/>
    <w:rsid w:val="00B06732"/>
    <w:rsid w:val="00B224C3"/>
    <w:rsid w:val="00B5552D"/>
    <w:rsid w:val="00B72F4E"/>
    <w:rsid w:val="00B74D59"/>
    <w:rsid w:val="00B86F4E"/>
    <w:rsid w:val="00BA60C4"/>
    <w:rsid w:val="00BB226B"/>
    <w:rsid w:val="00BB22CE"/>
    <w:rsid w:val="00BC01F4"/>
    <w:rsid w:val="00BC13DE"/>
    <w:rsid w:val="00BC299F"/>
    <w:rsid w:val="00BC2FD3"/>
    <w:rsid w:val="00BD43A0"/>
    <w:rsid w:val="00BE6037"/>
    <w:rsid w:val="00C13137"/>
    <w:rsid w:val="00C1432E"/>
    <w:rsid w:val="00C21A6C"/>
    <w:rsid w:val="00C33BB5"/>
    <w:rsid w:val="00C35F31"/>
    <w:rsid w:val="00C42FA2"/>
    <w:rsid w:val="00C43025"/>
    <w:rsid w:val="00C51612"/>
    <w:rsid w:val="00C51BCF"/>
    <w:rsid w:val="00C62339"/>
    <w:rsid w:val="00C93E9B"/>
    <w:rsid w:val="00CB07B8"/>
    <w:rsid w:val="00CB1286"/>
    <w:rsid w:val="00CB1B4F"/>
    <w:rsid w:val="00CC4259"/>
    <w:rsid w:val="00CD0F94"/>
    <w:rsid w:val="00CE0316"/>
    <w:rsid w:val="00D059F0"/>
    <w:rsid w:val="00D23575"/>
    <w:rsid w:val="00D24CC9"/>
    <w:rsid w:val="00D4327D"/>
    <w:rsid w:val="00D549E2"/>
    <w:rsid w:val="00D6146B"/>
    <w:rsid w:val="00D81BAF"/>
    <w:rsid w:val="00DB2350"/>
    <w:rsid w:val="00DC7271"/>
    <w:rsid w:val="00DD03A9"/>
    <w:rsid w:val="00DD17C9"/>
    <w:rsid w:val="00DD1B6B"/>
    <w:rsid w:val="00DF41E2"/>
    <w:rsid w:val="00E1036F"/>
    <w:rsid w:val="00E25E19"/>
    <w:rsid w:val="00E37FEF"/>
    <w:rsid w:val="00E625F9"/>
    <w:rsid w:val="00E63C09"/>
    <w:rsid w:val="00E904DF"/>
    <w:rsid w:val="00E944F5"/>
    <w:rsid w:val="00EA2A87"/>
    <w:rsid w:val="00EB29F1"/>
    <w:rsid w:val="00F12E7C"/>
    <w:rsid w:val="00F26D45"/>
    <w:rsid w:val="00F83F5A"/>
    <w:rsid w:val="00FA61FC"/>
    <w:rsid w:val="00FB4761"/>
    <w:rsid w:val="00FB4FE6"/>
    <w:rsid w:val="00FE0D4C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727AE3-0A23-4C93-9B63-BE8F828C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B5552D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8D46B0"/>
    <w:pPr>
      <w:keepNext/>
      <w:outlineLvl w:val="0"/>
    </w:pPr>
    <w:rPr>
      <w:rFonts w:ascii="Arial" w:hAnsi="Arial"/>
      <w:b/>
      <w:color w:val="333399"/>
      <w:sz w:val="36"/>
    </w:rPr>
  </w:style>
  <w:style w:type="paragraph" w:styleId="Otsikko2">
    <w:name w:val="heading 2"/>
    <w:basedOn w:val="Normaali"/>
    <w:next w:val="Normaali"/>
    <w:qFormat/>
    <w:rsid w:val="008D46B0"/>
    <w:pPr>
      <w:keepNext/>
      <w:outlineLvl w:val="1"/>
    </w:pPr>
    <w:rPr>
      <w:rFonts w:ascii="Arial" w:hAnsi="Arial"/>
      <w:b/>
      <w:sz w:val="28"/>
    </w:rPr>
  </w:style>
  <w:style w:type="paragraph" w:styleId="Otsikko3">
    <w:name w:val="heading 3"/>
    <w:basedOn w:val="Normaali"/>
    <w:next w:val="Normaali"/>
    <w:qFormat/>
    <w:rsid w:val="00314A02"/>
    <w:pPr>
      <w:keepNext/>
      <w:numPr>
        <w:ilvl w:val="2"/>
        <w:numId w:val="6"/>
      </w:numPr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14A02"/>
    <w:pPr>
      <w:keepNext/>
      <w:numPr>
        <w:ilvl w:val="3"/>
        <w:numId w:val="6"/>
      </w:numPr>
      <w:outlineLvl w:val="3"/>
    </w:pPr>
    <w:rPr>
      <w:b/>
      <w:sz w:val="22"/>
      <w:u w:val="single"/>
    </w:rPr>
  </w:style>
  <w:style w:type="paragraph" w:styleId="Otsikko5">
    <w:name w:val="heading 5"/>
    <w:basedOn w:val="Normaali"/>
    <w:next w:val="Normaali"/>
    <w:qFormat/>
    <w:rsid w:val="00314A02"/>
    <w:pPr>
      <w:keepNext/>
      <w:numPr>
        <w:ilvl w:val="4"/>
        <w:numId w:val="6"/>
      </w:numPr>
      <w:outlineLvl w:val="4"/>
    </w:pPr>
    <w:rPr>
      <w:i/>
      <w:sz w:val="22"/>
    </w:rPr>
  </w:style>
  <w:style w:type="paragraph" w:styleId="Otsikko6">
    <w:name w:val="heading 6"/>
    <w:basedOn w:val="Normaali"/>
    <w:next w:val="Normaali"/>
    <w:qFormat/>
    <w:rsid w:val="00314A02"/>
    <w:pPr>
      <w:keepNext/>
      <w:numPr>
        <w:ilvl w:val="5"/>
        <w:numId w:val="6"/>
      </w:numPr>
      <w:outlineLvl w:val="5"/>
    </w:pPr>
    <w:rPr>
      <w:b/>
      <w:u w:val="single"/>
    </w:rPr>
  </w:style>
  <w:style w:type="paragraph" w:styleId="Otsikko7">
    <w:name w:val="heading 7"/>
    <w:basedOn w:val="Normaali"/>
    <w:next w:val="Normaali"/>
    <w:qFormat/>
    <w:rsid w:val="00314A02"/>
    <w:pPr>
      <w:keepNext/>
      <w:numPr>
        <w:ilvl w:val="6"/>
        <w:numId w:val="6"/>
      </w:numPr>
      <w:outlineLvl w:val="6"/>
    </w:pPr>
  </w:style>
  <w:style w:type="paragraph" w:styleId="Otsikko8">
    <w:name w:val="heading 8"/>
    <w:basedOn w:val="Normaali"/>
    <w:next w:val="Normaali"/>
    <w:qFormat/>
    <w:rsid w:val="00314A02"/>
    <w:pPr>
      <w:keepNext/>
      <w:numPr>
        <w:ilvl w:val="7"/>
        <w:numId w:val="6"/>
      </w:numPr>
      <w:outlineLvl w:val="7"/>
    </w:pPr>
    <w:rPr>
      <w:b/>
      <w:bCs/>
      <w:u w:val="single"/>
    </w:rPr>
  </w:style>
  <w:style w:type="paragraph" w:styleId="Otsikko9">
    <w:name w:val="heading 9"/>
    <w:basedOn w:val="Normaali"/>
    <w:next w:val="Normaali"/>
    <w:qFormat/>
    <w:rsid w:val="00314A02"/>
    <w:pPr>
      <w:keepNext/>
      <w:numPr>
        <w:ilvl w:val="8"/>
        <w:numId w:val="6"/>
      </w:numPr>
      <w:outlineLvl w:val="8"/>
    </w:pPr>
    <w:rPr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isennettyleipteksti2">
    <w:name w:val="Body Text Indent 2"/>
    <w:basedOn w:val="Normaali"/>
    <w:pPr>
      <w:ind w:left="405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Leipteksti">
    <w:name w:val="Body Text"/>
    <w:basedOn w:val="Normaali"/>
    <w:pPr>
      <w:ind w:left="2268"/>
    </w:pPr>
  </w:style>
  <w:style w:type="paragraph" w:styleId="Leipteksti3">
    <w:name w:val="Body Text 3"/>
    <w:basedOn w:val="Normaali"/>
    <w:rPr>
      <w:sz w:val="16"/>
      <w:u w:val="single"/>
    </w:rPr>
  </w:style>
  <w:style w:type="paragraph" w:styleId="Sisennettyleipteksti3">
    <w:name w:val="Body Text Indent 3"/>
    <w:basedOn w:val="Normaali"/>
    <w:pPr>
      <w:ind w:left="9084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ascii="Balloon Bd BT" w:hAnsi="Balloon Bd BT" w:cs="Arial"/>
      <w:b/>
      <w:bCs/>
      <w:sz w:val="52"/>
    </w:rPr>
  </w:style>
  <w:style w:type="paragraph" w:styleId="Alaotsikko">
    <w:name w:val="Subtitle"/>
    <w:basedOn w:val="Normaali"/>
    <w:qFormat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spacing w:line="360" w:lineRule="auto"/>
      <w:ind w:left="720"/>
    </w:pPr>
  </w:style>
  <w:style w:type="paragraph" w:customStyle="1" w:styleId="Oletusteksti">
    <w:name w:val="Oletusteksti"/>
    <w:basedOn w:val="Normaali"/>
  </w:style>
  <w:style w:type="paragraph" w:styleId="Leipteksti2">
    <w:name w:val="Body Text 2"/>
    <w:basedOn w:val="Normaali"/>
    <w:rPr>
      <w:color w:val="FF0000"/>
      <w:sz w:val="22"/>
    </w:rPr>
  </w:style>
  <w:style w:type="paragraph" w:customStyle="1" w:styleId="DefaultText">
    <w:name w:val="Default Text"/>
    <w:basedOn w:val="Normaali"/>
  </w:style>
  <w:style w:type="character" w:customStyle="1" w:styleId="Hyperlink">
    <w:name w:val="Hyperlink"/>
    <w:basedOn w:val="Kappaleenoletusfontti"/>
    <w:rPr>
      <w:color w:val="0000FF"/>
      <w:u w:val="single"/>
    </w:rPr>
  </w:style>
  <w:style w:type="paragraph" w:styleId="Kuvaotsikko">
    <w:name w:val="caption"/>
    <w:basedOn w:val="Normaali"/>
    <w:next w:val="Normaali"/>
    <w:qFormat/>
    <w:pPr>
      <w:jc w:val="center"/>
    </w:pPr>
    <w:rPr>
      <w:b/>
      <w:bCs/>
      <w:sz w:val="72"/>
    </w:rPr>
  </w:style>
  <w:style w:type="paragraph" w:styleId="Kommentinteksti">
    <w:name w:val="annotation text"/>
    <w:basedOn w:val="Normaali"/>
    <w:semiHidden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customStyle="1" w:styleId="Otsikko1Char">
    <w:name w:val="Otsikko 1 Char"/>
    <w:basedOn w:val="Kappaleenoletusfontti"/>
    <w:link w:val="Otsikko1"/>
    <w:rsid w:val="008D46B0"/>
    <w:rPr>
      <w:rFonts w:ascii="Arial" w:hAnsi="Arial"/>
      <w:b/>
      <w:color w:val="333399"/>
      <w:sz w:val="36"/>
      <w:lang w:val="fi-FI" w:eastAsia="fi-FI" w:bidi="ar-SA"/>
    </w:rPr>
  </w:style>
  <w:style w:type="paragraph" w:customStyle="1" w:styleId="TyyliOtsikko2Vasen0cmEnsimminenrivi0cm">
    <w:name w:val="Tyyli Otsikko 2 + Vasen:  0 cm Ensimmäinen rivi:  0 cm"/>
    <w:basedOn w:val="Otsikko2"/>
    <w:rsid w:val="004E2CFA"/>
    <w:rPr>
      <w:bCs/>
    </w:rPr>
  </w:style>
  <w:style w:type="character" w:styleId="Kommentinviite">
    <w:name w:val="annotation reference"/>
    <w:basedOn w:val="Kappaleenoletusfontti"/>
    <w:semiHidden/>
    <w:rsid w:val="000E18A0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0E18A0"/>
    <w:rPr>
      <w:b/>
      <w:bCs/>
    </w:rPr>
  </w:style>
  <w:style w:type="paragraph" w:styleId="Seliteteksti">
    <w:name w:val="Balloon Text"/>
    <w:basedOn w:val="Normaali"/>
    <w:semiHidden/>
    <w:rsid w:val="000E18A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B5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LHanna\Application%20Data\Microsoft\Mallit\SRL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SRL</Template>
  <TotalTime>0</TotalTime>
  <Pages>4</Pages>
  <Words>760</Words>
  <Characters>6161</Characters>
  <Application>Microsoft Office Word</Application>
  <DocSecurity>4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 </vt:lpstr>
    </vt:vector>
  </TitlesOfParts>
  <Company>SLU / ATK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</dc:title>
  <dc:subject/>
  <dc:creator>Hanna Talvitie</dc:creator>
  <cp:keywords/>
  <cp:lastModifiedBy>Tuula Tella</cp:lastModifiedBy>
  <cp:revision>2</cp:revision>
  <cp:lastPrinted>2006-06-28T11:28:00Z</cp:lastPrinted>
  <dcterms:created xsi:type="dcterms:W3CDTF">2018-06-09T12:49:00Z</dcterms:created>
  <dcterms:modified xsi:type="dcterms:W3CDTF">2018-06-09T12:49:00Z</dcterms:modified>
</cp:coreProperties>
</file>